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6"/>
        <w:gridCol w:w="3256"/>
        <w:gridCol w:w="3256"/>
      </w:tblGrid>
      <w:tr w:rsidR="00546F16" w:rsidRPr="00D356A3" w14:paraId="11B12DF8" w14:textId="77777777" w:rsidTr="00685F94">
        <w:trPr>
          <w:trHeight w:val="1531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19EBCA7F" w14:textId="77777777" w:rsidR="00546F16" w:rsidRPr="00D356A3" w:rsidRDefault="00685F94" w:rsidP="002454E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</w:rPr>
            </w:pPr>
            <w:r>
              <w:rPr>
                <w:rFonts w:cs="Univers"/>
              </w:rPr>
              <w:t xml:space="preserve">Kildare County Childcare </w:t>
            </w:r>
            <w:r w:rsidR="00361B1A">
              <w:rPr>
                <w:rFonts w:cs="Univers"/>
              </w:rPr>
              <w:t>Committee</w:t>
            </w:r>
            <w:r w:rsidR="00D356A3" w:rsidRPr="00D356A3">
              <w:rPr>
                <w:rFonts w:cs="Univers"/>
              </w:rPr>
              <w:t xml:space="preserve"> </w:t>
            </w:r>
            <w:r w:rsidR="00A36F22">
              <w:rPr>
                <w:rFonts w:cs="Univers"/>
              </w:rPr>
              <w:t>CLG</w:t>
            </w:r>
          </w:p>
          <w:p w14:paraId="05C430B9" w14:textId="77777777" w:rsidR="00D356A3" w:rsidRDefault="00361B1A" w:rsidP="002454E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</w:rPr>
            </w:pPr>
            <w:r>
              <w:rPr>
                <w:rFonts w:cs="Univers"/>
              </w:rPr>
              <w:t>Unit 21, Thompson Enterprise Centre, Clane Business Park,</w:t>
            </w:r>
          </w:p>
          <w:p w14:paraId="528DE0BA" w14:textId="77777777" w:rsidR="00260AE4" w:rsidRPr="00D356A3" w:rsidRDefault="00361B1A" w:rsidP="002454E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</w:rPr>
            </w:pPr>
            <w:r>
              <w:rPr>
                <w:rFonts w:cs="Univers"/>
              </w:rPr>
              <w:t>Clane, Co. Kildare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27F33044" w14:textId="77777777" w:rsidR="00546F16" w:rsidRPr="00D356A3" w:rsidRDefault="00546F16" w:rsidP="002454E0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right"/>
              <w:rPr>
                <w:rFonts w:cs="Univers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78F5B5F" w14:textId="77777777" w:rsidR="00546F16" w:rsidRPr="00D356A3" w:rsidRDefault="000B72DE" w:rsidP="00E974D5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</w:rPr>
            </w:pPr>
            <w:r>
              <w:rPr>
                <w:rFonts w:cs="Univers"/>
                <w:noProof/>
                <w:lang w:val="en-IE" w:eastAsia="en-IE"/>
              </w:rPr>
              <w:drawing>
                <wp:inline distT="0" distB="0" distL="0" distR="0" wp14:anchorId="3749635F" wp14:editId="1576082F">
                  <wp:extent cx="1924050" cy="832485"/>
                  <wp:effectExtent l="0" t="0" r="0" b="5715"/>
                  <wp:docPr id="3" name="Picture 3" descr="C:\Users\alison.kelly\Dropbox\General Office\LOGOS\2019UpdatedKCCC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son.kelly\Dropbox\General Office\LOGOS\2019UpdatedKCCC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D507E" w14:textId="77777777" w:rsidR="00627782" w:rsidRDefault="00627782" w:rsidP="00627782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</w:rPr>
      </w:pPr>
    </w:p>
    <w:p w14:paraId="2C45E3F7" w14:textId="401C49CC" w:rsidR="000C7A94" w:rsidRPr="00133D58" w:rsidRDefault="000C7A94" w:rsidP="000C7A94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33D58">
        <w:rPr>
          <w:rFonts w:ascii="Calibri" w:hAnsi="Calibri" w:cs="Calibri"/>
          <w:b/>
          <w:sz w:val="22"/>
          <w:szCs w:val="22"/>
        </w:rPr>
        <w:t xml:space="preserve">The completed application form </w:t>
      </w:r>
      <w:r w:rsidR="00007246">
        <w:rPr>
          <w:rFonts w:ascii="Calibri" w:hAnsi="Calibri" w:cs="Calibri"/>
          <w:b/>
          <w:sz w:val="22"/>
          <w:szCs w:val="22"/>
        </w:rPr>
        <w:t>should</w:t>
      </w:r>
      <w:r w:rsidRPr="00133D58">
        <w:rPr>
          <w:rFonts w:ascii="Calibri" w:hAnsi="Calibri" w:cs="Calibri"/>
          <w:b/>
          <w:sz w:val="22"/>
          <w:szCs w:val="22"/>
        </w:rPr>
        <w:t xml:space="preserve"> be submitted by </w:t>
      </w:r>
      <w:r w:rsidR="00007246">
        <w:rPr>
          <w:rFonts w:ascii="Calibri" w:hAnsi="Calibri" w:cs="Calibri"/>
          <w:b/>
          <w:sz w:val="22"/>
          <w:szCs w:val="22"/>
        </w:rPr>
        <w:t>email</w:t>
      </w:r>
      <w:r w:rsidRPr="00133D58">
        <w:rPr>
          <w:rFonts w:ascii="Calibri" w:hAnsi="Calibri" w:cs="Calibri"/>
          <w:b/>
          <w:sz w:val="22"/>
          <w:szCs w:val="22"/>
        </w:rPr>
        <w:t xml:space="preserve"> to </w:t>
      </w:r>
      <w:r w:rsidR="00F57EA7">
        <w:rPr>
          <w:rFonts w:ascii="Calibri" w:hAnsi="Calibri" w:cs="Calibri"/>
          <w:b/>
        </w:rPr>
        <w:t>info</w:t>
      </w:r>
      <w:r w:rsidR="00213EEE">
        <w:rPr>
          <w:rFonts w:ascii="Calibri" w:hAnsi="Calibri" w:cs="Calibri"/>
          <w:b/>
        </w:rPr>
        <w:t>@kccc.ie.</w:t>
      </w:r>
      <w:r w:rsidRPr="00133D58">
        <w:rPr>
          <w:rFonts w:ascii="Calibri" w:hAnsi="Calibri" w:cs="Calibri"/>
          <w:b/>
          <w:sz w:val="22"/>
          <w:szCs w:val="22"/>
        </w:rPr>
        <w:t xml:space="preserve">  Closing date </w:t>
      </w:r>
      <w:r w:rsidR="009843FA">
        <w:rPr>
          <w:rFonts w:ascii="Calibri" w:hAnsi="Calibri" w:cs="Calibri"/>
          <w:b/>
          <w:sz w:val="22"/>
          <w:szCs w:val="22"/>
        </w:rPr>
        <w:t>5</w:t>
      </w:r>
      <w:r w:rsidR="0042709E">
        <w:rPr>
          <w:rFonts w:ascii="Calibri" w:hAnsi="Calibri" w:cs="Calibri"/>
          <w:b/>
          <w:sz w:val="22"/>
          <w:szCs w:val="22"/>
        </w:rPr>
        <w:t xml:space="preserve">pm </w:t>
      </w:r>
      <w:proofErr w:type="gramStart"/>
      <w:r w:rsidR="009843FA">
        <w:rPr>
          <w:rFonts w:ascii="Calibri" w:hAnsi="Calibri" w:cs="Calibri"/>
          <w:b/>
          <w:sz w:val="22"/>
          <w:szCs w:val="22"/>
        </w:rPr>
        <w:t xml:space="preserve">Friday </w:t>
      </w:r>
      <w:r w:rsidR="0042709E">
        <w:rPr>
          <w:rFonts w:ascii="Calibri" w:hAnsi="Calibri" w:cs="Calibri"/>
          <w:b/>
          <w:sz w:val="22"/>
          <w:szCs w:val="22"/>
        </w:rPr>
        <w:t xml:space="preserve"> </w:t>
      </w:r>
      <w:r w:rsidR="00F57EA7">
        <w:rPr>
          <w:rFonts w:ascii="Calibri" w:hAnsi="Calibri" w:cs="Calibri"/>
          <w:b/>
          <w:sz w:val="22"/>
          <w:szCs w:val="22"/>
        </w:rPr>
        <w:t>July</w:t>
      </w:r>
      <w:proofErr w:type="gramEnd"/>
      <w:r w:rsidRPr="00133D58">
        <w:rPr>
          <w:rFonts w:ascii="Calibri" w:hAnsi="Calibri" w:cs="Calibri"/>
          <w:b/>
          <w:sz w:val="22"/>
          <w:szCs w:val="22"/>
        </w:rPr>
        <w:t xml:space="preserve">, </w:t>
      </w:r>
      <w:r w:rsidR="009843FA">
        <w:rPr>
          <w:rFonts w:ascii="Calibri" w:hAnsi="Calibri" w:cs="Calibri"/>
          <w:b/>
          <w:sz w:val="22"/>
          <w:szCs w:val="22"/>
        </w:rPr>
        <w:t>21</w:t>
      </w:r>
      <w:r w:rsidR="009843FA" w:rsidRPr="009843FA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9843FA">
        <w:rPr>
          <w:rFonts w:ascii="Calibri" w:hAnsi="Calibri" w:cs="Calibri"/>
          <w:b/>
          <w:sz w:val="22"/>
          <w:szCs w:val="22"/>
        </w:rPr>
        <w:t xml:space="preserve"> </w:t>
      </w:r>
      <w:r w:rsidR="00F57EA7">
        <w:rPr>
          <w:rFonts w:ascii="Calibri" w:hAnsi="Calibri" w:cs="Calibri"/>
          <w:b/>
          <w:sz w:val="22"/>
          <w:szCs w:val="22"/>
        </w:rPr>
        <w:t>2023</w:t>
      </w:r>
      <w:r w:rsidRPr="00133D58">
        <w:rPr>
          <w:rFonts w:ascii="Calibri" w:hAnsi="Calibri" w:cs="Calibri"/>
          <w:b/>
          <w:sz w:val="22"/>
          <w:szCs w:val="22"/>
        </w:rPr>
        <w:t>. Applications submitted after this date will not be considered.</w:t>
      </w:r>
    </w:p>
    <w:p w14:paraId="10474DAE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</w:rPr>
      </w:pPr>
    </w:p>
    <w:p w14:paraId="1A7BC29D" w14:textId="77777777" w:rsidR="00546F16" w:rsidRPr="00D356A3" w:rsidRDefault="00546F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56A3">
        <w:t>Please complete each section of this application</w:t>
      </w:r>
      <w:r w:rsidR="003E2E20" w:rsidRPr="00D356A3">
        <w:t xml:space="preserve"> form</w:t>
      </w:r>
      <w:r w:rsidRPr="00D356A3">
        <w:t xml:space="preserve"> as fully and</w:t>
      </w:r>
      <w:r w:rsidR="00AB1336" w:rsidRPr="00D356A3">
        <w:t xml:space="preserve"> as carefully as possible using typescript. </w:t>
      </w:r>
      <w:r w:rsidRPr="00D356A3">
        <w:t xml:space="preserve"> Additional information may be submitted as part of the application as an attachment to the form.</w:t>
      </w:r>
    </w:p>
    <w:p w14:paraId="18E5AF91" w14:textId="77777777" w:rsidR="00AB1336" w:rsidRPr="00D356A3" w:rsidRDefault="00AB133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D1FCC" w14:textId="77777777" w:rsidR="00546F16" w:rsidRPr="00D356A3" w:rsidRDefault="00546F1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</w:rPr>
      </w:pPr>
      <w:r w:rsidRPr="00D356A3">
        <w:rPr>
          <w:rFonts w:ascii="Arial Narrow" w:hAnsi="Arial Narrow"/>
        </w:rPr>
        <w:t>THIS APPLICATION WILL BE TREATED IN STRICT CONFIDENCE</w:t>
      </w:r>
    </w:p>
    <w:p w14:paraId="4709B1F2" w14:textId="77777777" w:rsidR="00546F16" w:rsidRPr="00D356A3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59FC6CC6" w14:textId="77777777" w:rsidR="00546F16" w:rsidRPr="00D356A3" w:rsidRDefault="00546F1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356A3">
        <w:t>Posit</w:t>
      </w:r>
      <w:r w:rsidR="003E2E20" w:rsidRPr="00D356A3">
        <w:t xml:space="preserve">ion Applied for </w:t>
      </w:r>
      <w:r w:rsidRPr="00D356A3">
        <w:tab/>
      </w:r>
      <w:r w:rsidRPr="00D356A3">
        <w:tab/>
      </w:r>
      <w:r w:rsidRPr="00D356A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B1336" w:rsidRPr="00D356A3" w14:paraId="64410674" w14:textId="77777777" w:rsidTr="00B474AE">
        <w:tc>
          <w:tcPr>
            <w:tcW w:w="9854" w:type="dxa"/>
          </w:tcPr>
          <w:p w14:paraId="43E5DC4B" w14:textId="77777777" w:rsidR="00AB1336" w:rsidRPr="00634EE0" w:rsidRDefault="00A87331" w:rsidP="009F536C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</w:rPr>
            </w:pPr>
            <w:r>
              <w:rPr>
                <w:rFonts w:cs="Univers"/>
                <w:b/>
              </w:rPr>
              <w:t>Development</w:t>
            </w:r>
            <w:r w:rsidR="009F536C">
              <w:rPr>
                <w:rFonts w:cs="Univers"/>
                <w:b/>
              </w:rPr>
              <w:t xml:space="preserve"> </w:t>
            </w:r>
            <w:proofErr w:type="gramStart"/>
            <w:r w:rsidR="009F536C">
              <w:rPr>
                <w:rFonts w:cs="Univers"/>
                <w:b/>
              </w:rPr>
              <w:t>Officer</w:t>
            </w:r>
            <w:r>
              <w:rPr>
                <w:rFonts w:cs="Univers"/>
                <w:b/>
              </w:rPr>
              <w:t xml:space="preserve"> </w:t>
            </w:r>
            <w:r w:rsidR="00D241D0">
              <w:rPr>
                <w:rFonts w:cs="Univers"/>
                <w:b/>
              </w:rPr>
              <w:t xml:space="preserve"> </w:t>
            </w:r>
            <w:r w:rsidR="00D241D0" w:rsidRPr="009F536C">
              <w:rPr>
                <w:rFonts w:cs="Univers"/>
                <w:b/>
                <w:i/>
              </w:rPr>
              <w:t>(</w:t>
            </w:r>
            <w:proofErr w:type="gramEnd"/>
            <w:r w:rsidR="009F536C" w:rsidRPr="009F536C">
              <w:rPr>
                <w:rFonts w:cs="Univers"/>
                <w:b/>
                <w:i/>
              </w:rPr>
              <w:t>Specific Purpose</w:t>
            </w:r>
            <w:r w:rsidR="00D241D0" w:rsidRPr="009F536C">
              <w:rPr>
                <w:rFonts w:cs="Univers"/>
                <w:b/>
                <w:i/>
              </w:rPr>
              <w:t xml:space="preserve"> C</w:t>
            </w:r>
            <w:r w:rsidR="00260AE4" w:rsidRPr="009F536C">
              <w:rPr>
                <w:rFonts w:cs="Univers"/>
                <w:b/>
                <w:i/>
              </w:rPr>
              <w:t>ontract</w:t>
            </w:r>
            <w:r w:rsidR="003161D1" w:rsidRPr="009F536C">
              <w:rPr>
                <w:rFonts w:cs="Univers"/>
                <w:b/>
                <w:i/>
              </w:rPr>
              <w:t>)</w:t>
            </w:r>
            <w:r w:rsidR="00260AE4" w:rsidRPr="009F536C">
              <w:rPr>
                <w:rFonts w:cs="Univers"/>
                <w:b/>
                <w:i/>
              </w:rPr>
              <w:t xml:space="preserve">  </w:t>
            </w:r>
            <w:r w:rsidR="00260AE4">
              <w:rPr>
                <w:rFonts w:cs="Univers"/>
                <w:b/>
              </w:rPr>
              <w:t>REFERENCE NU</w:t>
            </w:r>
            <w:r w:rsidR="00361B1A">
              <w:rPr>
                <w:rFonts w:cs="Univers"/>
                <w:b/>
              </w:rPr>
              <w:t>MBER K</w:t>
            </w:r>
            <w:r>
              <w:rPr>
                <w:rFonts w:cs="Univers"/>
                <w:b/>
              </w:rPr>
              <w:t xml:space="preserve">CCC </w:t>
            </w:r>
          </w:p>
        </w:tc>
      </w:tr>
    </w:tbl>
    <w:p w14:paraId="2DA18ED9" w14:textId="77777777" w:rsidR="00546F16" w:rsidRPr="00D356A3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29F1D43B" w14:textId="77777777" w:rsidR="00546F16" w:rsidRPr="00D356A3" w:rsidRDefault="00E974D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D356A3">
        <w:rPr>
          <w:rFonts w:ascii="Arial Narrow" w:hAnsi="Arial Narrow"/>
        </w:rPr>
        <w:t>PERSONAL DETAILS</w:t>
      </w:r>
    </w:p>
    <w:p w14:paraId="3D679428" w14:textId="77777777" w:rsidR="00546F16" w:rsidRPr="00D356A3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49AB8943" w14:textId="77777777" w:rsidR="00546F16" w:rsidRPr="00D356A3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54BDBB29" w14:textId="77777777" w:rsidR="00546F16" w:rsidRPr="00D356A3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>Surname</w:t>
      </w:r>
      <w:r w:rsidRPr="00D356A3">
        <w:rPr>
          <w:rFonts w:cs="Univers"/>
          <w:b/>
          <w:bCs/>
          <w:sz w:val="20"/>
          <w:szCs w:val="20"/>
        </w:rPr>
        <w:tab/>
      </w:r>
      <w:r w:rsidRPr="00D356A3">
        <w:rPr>
          <w:rFonts w:cs="Univers"/>
          <w:b/>
          <w:bCs/>
          <w:sz w:val="20"/>
          <w:szCs w:val="20"/>
        </w:rPr>
        <w:tab/>
      </w:r>
      <w:r w:rsidRPr="00D356A3">
        <w:rPr>
          <w:rFonts w:cs="Univers"/>
          <w:b/>
          <w:bCs/>
          <w:sz w:val="20"/>
          <w:szCs w:val="20"/>
        </w:rPr>
        <w:tab/>
        <w:t xml:space="preserve">First Names </w:t>
      </w:r>
      <w:r w:rsidRPr="00D356A3">
        <w:rPr>
          <w:rFonts w:cs="Univer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46F16" w:rsidRPr="00D356A3" w14:paraId="61C6D7CF" w14:textId="77777777">
        <w:tc>
          <w:tcPr>
            <w:tcW w:w="4927" w:type="dxa"/>
          </w:tcPr>
          <w:p w14:paraId="0DC1FC59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</w:p>
          <w:p w14:paraId="65FA9DC0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4927" w:type="dxa"/>
          </w:tcPr>
          <w:p w14:paraId="5A82AA29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</w:p>
        </w:tc>
      </w:tr>
    </w:tbl>
    <w:p w14:paraId="24521623" w14:textId="77777777" w:rsidR="00546F16" w:rsidRPr="00D356A3" w:rsidRDefault="00546F16">
      <w:pPr>
        <w:pStyle w:val="Caption"/>
        <w:rPr>
          <w:rFonts w:ascii="Arial Narrow" w:hAnsi="Arial Narrow"/>
          <w:color w:val="auto"/>
        </w:rPr>
      </w:pPr>
      <w:r w:rsidRPr="00D356A3">
        <w:rPr>
          <w:rFonts w:ascii="Arial Narrow" w:hAnsi="Arial Narrow"/>
          <w:color w:val="auto"/>
        </w:rPr>
        <w:t>Permanent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46F16" w:rsidRPr="00D356A3" w14:paraId="28665DBA" w14:textId="77777777">
        <w:tc>
          <w:tcPr>
            <w:tcW w:w="9855" w:type="dxa"/>
          </w:tcPr>
          <w:p w14:paraId="7C2812CE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</w:tc>
      </w:tr>
      <w:tr w:rsidR="00546F16" w:rsidRPr="00D356A3" w14:paraId="2EB6F23D" w14:textId="77777777">
        <w:tc>
          <w:tcPr>
            <w:tcW w:w="9855" w:type="dxa"/>
          </w:tcPr>
          <w:p w14:paraId="7A2669D4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</w:tc>
      </w:tr>
      <w:tr w:rsidR="00546F16" w:rsidRPr="00D356A3" w14:paraId="1055E82D" w14:textId="77777777">
        <w:tc>
          <w:tcPr>
            <w:tcW w:w="9855" w:type="dxa"/>
          </w:tcPr>
          <w:p w14:paraId="3B77CA54" w14:textId="77777777" w:rsidR="00546F16" w:rsidRDefault="00546F16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  <w:p w14:paraId="7D99CCE2" w14:textId="77777777" w:rsidR="00163315" w:rsidRPr="00D356A3" w:rsidRDefault="00163315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</w:tc>
      </w:tr>
    </w:tbl>
    <w:p w14:paraId="4AB8B361" w14:textId="77777777" w:rsidR="00546F16" w:rsidRPr="00D356A3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>Address for Correspondence (if different from above)</w:t>
      </w:r>
      <w:r w:rsidRPr="00D356A3">
        <w:rPr>
          <w:rFonts w:cs="Univers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46F16" w:rsidRPr="00D356A3" w14:paraId="19D4A7F3" w14:textId="77777777">
        <w:tc>
          <w:tcPr>
            <w:tcW w:w="9855" w:type="dxa"/>
          </w:tcPr>
          <w:p w14:paraId="2AC67073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</w:tc>
      </w:tr>
      <w:tr w:rsidR="00546F16" w:rsidRPr="00D356A3" w14:paraId="25BF8F3A" w14:textId="77777777">
        <w:tc>
          <w:tcPr>
            <w:tcW w:w="9855" w:type="dxa"/>
          </w:tcPr>
          <w:p w14:paraId="0E3BC349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</w:tc>
      </w:tr>
      <w:tr w:rsidR="00546F16" w:rsidRPr="00D356A3" w14:paraId="79AB7153" w14:textId="77777777">
        <w:tc>
          <w:tcPr>
            <w:tcW w:w="9855" w:type="dxa"/>
          </w:tcPr>
          <w:p w14:paraId="40E67764" w14:textId="77777777" w:rsidR="00546F16" w:rsidRDefault="00546F16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  <w:p w14:paraId="647F1091" w14:textId="77777777" w:rsidR="00163315" w:rsidRPr="00D356A3" w:rsidRDefault="00163315">
            <w:pPr>
              <w:tabs>
                <w:tab w:val="left" w:pos="4253"/>
              </w:tabs>
              <w:rPr>
                <w:rFonts w:cs="Univers"/>
                <w:b/>
                <w:bCs/>
                <w:sz w:val="20"/>
                <w:szCs w:val="20"/>
              </w:rPr>
            </w:pPr>
          </w:p>
        </w:tc>
      </w:tr>
    </w:tbl>
    <w:p w14:paraId="41277783" w14:textId="77777777" w:rsidR="00546F16" w:rsidRPr="00D356A3" w:rsidRDefault="0054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>Home Telephone No</w:t>
      </w:r>
      <w:r w:rsidRPr="00D356A3">
        <w:rPr>
          <w:rFonts w:cs="Univers"/>
          <w:sz w:val="20"/>
          <w:szCs w:val="20"/>
        </w:rPr>
        <w:t xml:space="preserve">.  </w:t>
      </w:r>
      <w:r w:rsidR="00363501" w:rsidRPr="00D356A3">
        <w:rPr>
          <w:rFonts w:cs="Univers"/>
          <w:sz w:val="20"/>
          <w:szCs w:val="20"/>
        </w:rPr>
        <w:t xml:space="preserve">                         </w:t>
      </w:r>
      <w:r w:rsidR="00AB1336" w:rsidRPr="00D356A3">
        <w:rPr>
          <w:rFonts w:cs="Univers"/>
          <w:sz w:val="20"/>
          <w:szCs w:val="20"/>
        </w:rPr>
        <w:tab/>
      </w:r>
      <w:r w:rsidR="00AB1336" w:rsidRPr="00D356A3">
        <w:rPr>
          <w:rFonts w:cs="Univers"/>
          <w:sz w:val="20"/>
          <w:szCs w:val="20"/>
        </w:rPr>
        <w:tab/>
      </w:r>
      <w:r w:rsidR="00AB1336" w:rsidRPr="00D356A3">
        <w:rPr>
          <w:rFonts w:cs="Univers"/>
          <w:sz w:val="20"/>
          <w:szCs w:val="20"/>
        </w:rPr>
        <w:tab/>
      </w:r>
      <w:r w:rsidR="00363501" w:rsidRPr="00D356A3">
        <w:rPr>
          <w:rFonts w:cs="Univers"/>
          <w:b/>
          <w:bCs/>
          <w:sz w:val="20"/>
          <w:szCs w:val="20"/>
        </w:rPr>
        <w:t>Mobile Telephone No</w:t>
      </w:r>
      <w:r w:rsidR="00363501" w:rsidRPr="00D356A3">
        <w:rPr>
          <w:rFonts w:cs="Univers"/>
          <w:sz w:val="20"/>
          <w:szCs w:val="20"/>
        </w:rPr>
        <w:t xml:space="preserve">.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46F16" w:rsidRPr="00D356A3" w14:paraId="142BF46A" w14:textId="77777777">
        <w:tc>
          <w:tcPr>
            <w:tcW w:w="4927" w:type="dxa"/>
            <w:tcBorders>
              <w:bottom w:val="nil"/>
            </w:tcBorders>
          </w:tcPr>
          <w:p w14:paraId="2220A7E5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</w:p>
          <w:p w14:paraId="59D5C4B9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4927" w:type="dxa"/>
            <w:tcBorders>
              <w:bottom w:val="nil"/>
            </w:tcBorders>
          </w:tcPr>
          <w:p w14:paraId="78E8C073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0AE8ACBC" w14:textId="77777777">
        <w:trPr>
          <w:cantSplit/>
        </w:trPr>
        <w:tc>
          <w:tcPr>
            <w:tcW w:w="9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C4B10" w14:textId="77777777" w:rsidR="00546F16" w:rsidRPr="00D356A3" w:rsidRDefault="00361B1A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Email</w:t>
            </w:r>
            <w:r w:rsidR="00546F16" w:rsidRPr="00D356A3">
              <w:rPr>
                <w:rFonts w:cs="Univers"/>
                <w:b/>
                <w:bCs/>
                <w:sz w:val="20"/>
                <w:szCs w:val="20"/>
              </w:rPr>
              <w:t xml:space="preserve"> Address</w:t>
            </w:r>
          </w:p>
        </w:tc>
      </w:tr>
      <w:tr w:rsidR="00546F16" w:rsidRPr="00D356A3" w14:paraId="38A86B7F" w14:textId="77777777">
        <w:trPr>
          <w:cantSplit/>
        </w:trPr>
        <w:tc>
          <w:tcPr>
            <w:tcW w:w="9854" w:type="dxa"/>
            <w:gridSpan w:val="2"/>
            <w:tcBorders>
              <w:top w:val="nil"/>
            </w:tcBorders>
          </w:tcPr>
          <w:p w14:paraId="1B376EF5" w14:textId="77777777" w:rsidR="00546F16" w:rsidRPr="00D356A3" w:rsidRDefault="00546F16">
            <w:pPr>
              <w:tabs>
                <w:tab w:val="left" w:pos="4253"/>
              </w:tabs>
              <w:rPr>
                <w:rFonts w:cs="Univers"/>
                <w:sz w:val="20"/>
                <w:szCs w:val="20"/>
              </w:rPr>
            </w:pPr>
            <w:r w:rsidRPr="00D356A3">
              <w:rPr>
                <w:rFonts w:cs="Univers"/>
                <w:sz w:val="20"/>
                <w:szCs w:val="20"/>
              </w:rPr>
              <w:br/>
            </w:r>
          </w:p>
        </w:tc>
      </w:tr>
    </w:tbl>
    <w:p w14:paraId="3030AD59" w14:textId="77777777" w:rsidR="00546F16" w:rsidRDefault="00363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 xml:space="preserve">Are there any legal restrictions </w:t>
      </w:r>
      <w:r w:rsidR="005A3C26">
        <w:rPr>
          <w:rFonts w:cs="Univers"/>
          <w:b/>
          <w:bCs/>
          <w:sz w:val="20"/>
          <w:szCs w:val="20"/>
        </w:rPr>
        <w:t>on your right to work in Ireland?</w:t>
      </w:r>
    </w:p>
    <w:p w14:paraId="5676EA60" w14:textId="77777777" w:rsidR="0016331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</w:p>
    <w:p w14:paraId="2B0A43D0" w14:textId="77777777" w:rsidR="0016331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</w:p>
    <w:p w14:paraId="43D83B5C" w14:textId="77777777" w:rsidR="0016331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</w:p>
    <w:p w14:paraId="596A061F" w14:textId="77777777" w:rsidR="00163315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</w:p>
    <w:p w14:paraId="5379BAF6" w14:textId="77777777" w:rsidR="00163315" w:rsidRPr="00D356A3" w:rsidRDefault="0016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rFonts w:cs="Univers"/>
          <w:sz w:val="20"/>
          <w:szCs w:val="20"/>
        </w:rPr>
      </w:pPr>
    </w:p>
    <w:p w14:paraId="00065832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b/>
          <w:bCs/>
          <w:caps/>
          <w:sz w:val="20"/>
          <w:szCs w:val="20"/>
        </w:rPr>
      </w:pPr>
      <w:r w:rsidRPr="00D356A3">
        <w:rPr>
          <w:rFonts w:cs="Univers"/>
          <w:sz w:val="20"/>
          <w:szCs w:val="20"/>
        </w:rPr>
        <w:br w:type="column"/>
      </w:r>
      <w:r w:rsidRPr="00D356A3">
        <w:rPr>
          <w:rFonts w:cs="Univers"/>
          <w:b/>
          <w:bCs/>
          <w:caps/>
          <w:sz w:val="20"/>
          <w:szCs w:val="20"/>
        </w:rPr>
        <w:lastRenderedPageBreak/>
        <w:t>Academic History</w:t>
      </w:r>
    </w:p>
    <w:p w14:paraId="0E722E10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4D5DE29F" w14:textId="77777777" w:rsidR="00546F16" w:rsidRPr="00D356A3" w:rsidRDefault="00546F16">
      <w:pPr>
        <w:pStyle w:val="Heading1"/>
        <w:rPr>
          <w:rFonts w:ascii="Arial Narrow" w:hAnsi="Arial Narrow"/>
        </w:rPr>
      </w:pPr>
      <w:r w:rsidRPr="00D356A3">
        <w:rPr>
          <w:rFonts w:ascii="Arial Narrow" w:hAnsi="Arial Narrow"/>
        </w:rPr>
        <w:t>Post Primary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59"/>
        <w:gridCol w:w="1560"/>
        <w:gridCol w:w="3827"/>
      </w:tblGrid>
      <w:tr w:rsidR="00546F16" w:rsidRPr="00D356A3" w14:paraId="5DF8E152" w14:textId="77777777">
        <w:trPr>
          <w:cantSplit/>
          <w:trHeight w:val="240"/>
        </w:trPr>
        <w:tc>
          <w:tcPr>
            <w:tcW w:w="2943" w:type="dxa"/>
            <w:vMerge w:val="restart"/>
          </w:tcPr>
          <w:p w14:paraId="25CBC7D9" w14:textId="77777777" w:rsidR="00546F16" w:rsidRPr="00225DFE" w:rsidRDefault="00546F16">
            <w:pPr>
              <w:pStyle w:val="Heading7"/>
              <w:spacing w:line="240" w:lineRule="auto"/>
              <w:rPr>
                <w:rFonts w:ascii="Arial Narrow" w:hAnsi="Arial Narrow" w:cs="Univers"/>
                <w:b/>
                <w:bCs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b/>
                <w:bCs/>
                <w:sz w:val="20"/>
                <w:szCs w:val="20"/>
                <w:lang w:eastAsia="en-US"/>
              </w:rPr>
              <w:t>School/College</w:t>
            </w:r>
          </w:p>
        </w:tc>
        <w:tc>
          <w:tcPr>
            <w:tcW w:w="3119" w:type="dxa"/>
            <w:gridSpan w:val="2"/>
          </w:tcPr>
          <w:p w14:paraId="15BE882E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center"/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827" w:type="dxa"/>
            <w:vMerge w:val="restart"/>
          </w:tcPr>
          <w:p w14:paraId="497B16F7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Final Examination</w:t>
            </w:r>
          </w:p>
          <w:p w14:paraId="122CDBCC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Subjects and Results</w:t>
            </w:r>
          </w:p>
        </w:tc>
      </w:tr>
      <w:tr w:rsidR="00546F16" w:rsidRPr="00D356A3" w14:paraId="40B359F8" w14:textId="77777777">
        <w:trPr>
          <w:cantSplit/>
          <w:trHeight w:val="240"/>
        </w:trPr>
        <w:tc>
          <w:tcPr>
            <w:tcW w:w="2943" w:type="dxa"/>
            <w:vMerge/>
          </w:tcPr>
          <w:p w14:paraId="2FE8FA2E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D2861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center"/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560" w:type="dxa"/>
          </w:tcPr>
          <w:p w14:paraId="026DD501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center"/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3827" w:type="dxa"/>
            <w:vMerge/>
          </w:tcPr>
          <w:p w14:paraId="4A913BE3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07883FC4" w14:textId="77777777">
        <w:tc>
          <w:tcPr>
            <w:tcW w:w="2943" w:type="dxa"/>
          </w:tcPr>
          <w:p w14:paraId="3B8F5C28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CF34F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92E9CD2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4328FE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6AC144B9" w14:textId="77777777">
        <w:tc>
          <w:tcPr>
            <w:tcW w:w="2943" w:type="dxa"/>
          </w:tcPr>
          <w:p w14:paraId="1102EB1E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02981E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9295E8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08DCB68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0D59FB9B" w14:textId="77777777">
        <w:tc>
          <w:tcPr>
            <w:tcW w:w="2943" w:type="dxa"/>
          </w:tcPr>
          <w:p w14:paraId="13765549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B29076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5CC887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85855D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08B9A79C" w14:textId="77777777">
        <w:tc>
          <w:tcPr>
            <w:tcW w:w="2943" w:type="dxa"/>
          </w:tcPr>
          <w:p w14:paraId="50163356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BC55C3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330CC8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7E20B6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1DFDA63B" w14:textId="77777777">
        <w:tc>
          <w:tcPr>
            <w:tcW w:w="2943" w:type="dxa"/>
          </w:tcPr>
          <w:p w14:paraId="555FB5B5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AB6C5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D2917D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3242DCC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0ED4C495" w14:textId="77777777">
        <w:tc>
          <w:tcPr>
            <w:tcW w:w="2943" w:type="dxa"/>
          </w:tcPr>
          <w:p w14:paraId="26DEE4FA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3167F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82F183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77ED3B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</w:tbl>
    <w:p w14:paraId="13863AEF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1F8F9C26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63660F8E" w14:textId="77777777" w:rsidR="00546F16" w:rsidRPr="00D356A3" w:rsidRDefault="00546F16">
      <w:pPr>
        <w:pStyle w:val="Heading1"/>
        <w:rPr>
          <w:rFonts w:ascii="Arial Narrow" w:hAnsi="Arial Narrow"/>
        </w:rPr>
      </w:pPr>
      <w:r w:rsidRPr="00D356A3">
        <w:rPr>
          <w:rFonts w:ascii="Arial Narrow" w:hAnsi="Arial Narrow"/>
        </w:rPr>
        <w:t>Academic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2"/>
        <w:gridCol w:w="1323"/>
        <w:gridCol w:w="1512"/>
        <w:gridCol w:w="2977"/>
      </w:tblGrid>
      <w:tr w:rsidR="00546F16" w:rsidRPr="00D356A3" w14:paraId="6E3C4714" w14:textId="77777777">
        <w:tc>
          <w:tcPr>
            <w:tcW w:w="2235" w:type="dxa"/>
          </w:tcPr>
          <w:p w14:paraId="5D6FABCD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Degree/Diploma/</w:t>
            </w:r>
          </w:p>
          <w:p w14:paraId="201EC2EC" w14:textId="77777777" w:rsidR="00546F16" w:rsidRPr="00225DFE" w:rsidRDefault="00546F16">
            <w:pPr>
              <w:pStyle w:val="Heading7"/>
              <w:spacing w:line="240" w:lineRule="auto"/>
              <w:rPr>
                <w:rFonts w:ascii="Arial Narrow" w:hAnsi="Arial Narrow" w:cs="Univers"/>
                <w:b/>
                <w:bCs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b/>
                <w:bCs/>
                <w:sz w:val="20"/>
                <w:szCs w:val="20"/>
                <w:lang w:eastAsia="en-US"/>
              </w:rPr>
              <w:t>Certificate</w:t>
            </w:r>
          </w:p>
        </w:tc>
        <w:tc>
          <w:tcPr>
            <w:tcW w:w="1842" w:type="dxa"/>
          </w:tcPr>
          <w:p w14:paraId="57289D57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Conferring Body</w:t>
            </w:r>
          </w:p>
        </w:tc>
        <w:tc>
          <w:tcPr>
            <w:tcW w:w="1323" w:type="dxa"/>
          </w:tcPr>
          <w:p w14:paraId="4C2908FE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Year Conferred</w:t>
            </w:r>
          </w:p>
        </w:tc>
        <w:tc>
          <w:tcPr>
            <w:tcW w:w="1512" w:type="dxa"/>
          </w:tcPr>
          <w:p w14:paraId="5D4AD1D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Grade and Class</w:t>
            </w:r>
          </w:p>
        </w:tc>
        <w:tc>
          <w:tcPr>
            <w:tcW w:w="2977" w:type="dxa"/>
          </w:tcPr>
          <w:p w14:paraId="1A5FF4BA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Major Subjects</w:t>
            </w:r>
          </w:p>
        </w:tc>
      </w:tr>
      <w:tr w:rsidR="00546F16" w:rsidRPr="00D356A3" w14:paraId="6902C978" w14:textId="77777777">
        <w:tc>
          <w:tcPr>
            <w:tcW w:w="2235" w:type="dxa"/>
          </w:tcPr>
          <w:p w14:paraId="197FBD5C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025E6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323" w:type="dxa"/>
          </w:tcPr>
          <w:p w14:paraId="390ABA3A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B971C75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2BA918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4A4C282C" w14:textId="77777777">
        <w:tc>
          <w:tcPr>
            <w:tcW w:w="2235" w:type="dxa"/>
          </w:tcPr>
          <w:p w14:paraId="2AF7F2F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2F9BB6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E754347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12" w:type="dxa"/>
          </w:tcPr>
          <w:p w14:paraId="43A2AA13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6365FB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570F5124" w14:textId="77777777">
        <w:tc>
          <w:tcPr>
            <w:tcW w:w="2235" w:type="dxa"/>
          </w:tcPr>
          <w:p w14:paraId="66ADFF97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C333B5E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479542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D9D1456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21F05F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7DFD669F" w14:textId="77777777">
        <w:tc>
          <w:tcPr>
            <w:tcW w:w="2235" w:type="dxa"/>
          </w:tcPr>
          <w:p w14:paraId="01A8A9C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84CBCB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78B089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12" w:type="dxa"/>
          </w:tcPr>
          <w:p w14:paraId="7BD424C5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939D12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78540D46" w14:textId="77777777">
        <w:tc>
          <w:tcPr>
            <w:tcW w:w="2235" w:type="dxa"/>
          </w:tcPr>
          <w:p w14:paraId="7D56CC9B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F4576A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323" w:type="dxa"/>
          </w:tcPr>
          <w:p w14:paraId="09CA2FCA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C98074A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5C707B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  <w:tr w:rsidR="00546F16" w:rsidRPr="00D356A3" w14:paraId="3FA8CF5B" w14:textId="77777777">
        <w:tc>
          <w:tcPr>
            <w:tcW w:w="2235" w:type="dxa"/>
          </w:tcPr>
          <w:p w14:paraId="4B8E3A87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A682FE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323" w:type="dxa"/>
          </w:tcPr>
          <w:p w14:paraId="7A016E40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3EF9133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A2266C" w14:textId="77777777" w:rsidR="00546F16" w:rsidRPr="00D356A3" w:rsidRDefault="00546F16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</w:p>
        </w:tc>
      </w:tr>
    </w:tbl>
    <w:p w14:paraId="4A27B2E5" w14:textId="77777777" w:rsidR="00546F16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7006D70D" w14:textId="77777777" w:rsidR="00163315" w:rsidRDefault="00163315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51750216" w14:textId="77777777" w:rsidR="00163315" w:rsidRPr="00DB72D0" w:rsidRDefault="00163315" w:rsidP="00163315">
      <w:pPr>
        <w:rPr>
          <w:b/>
        </w:rPr>
      </w:pPr>
      <w:r w:rsidRPr="00DB72D0">
        <w:rPr>
          <w:b/>
        </w:rPr>
        <w:t>Additional Training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958"/>
      </w:tblGrid>
      <w:tr w:rsidR="00163315" w:rsidRPr="003879A9" w14:paraId="388D7191" w14:textId="77777777" w:rsidTr="00CE3C0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E348" w14:textId="77777777" w:rsidR="00163315" w:rsidRPr="003879A9" w:rsidRDefault="00163315" w:rsidP="00CE3C0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79A9">
              <w:rPr>
                <w:rFonts w:eastAsia="Calibri"/>
                <w:b/>
                <w:sz w:val="20"/>
                <w:szCs w:val="20"/>
              </w:rPr>
              <w:t>Training Title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FA1A" w14:textId="77777777" w:rsidR="00163315" w:rsidRPr="003879A9" w:rsidRDefault="00163315" w:rsidP="00CE3C0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79A9">
              <w:rPr>
                <w:rFonts w:eastAsia="Calibri"/>
                <w:b/>
                <w:sz w:val="20"/>
                <w:szCs w:val="20"/>
              </w:rPr>
              <w:t>Level Attained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B9315" w14:textId="77777777" w:rsidR="00163315" w:rsidRPr="003879A9" w:rsidRDefault="00163315" w:rsidP="00CE3C0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79A9">
              <w:rPr>
                <w:rFonts w:eastAsia="Calibri"/>
                <w:b/>
                <w:sz w:val="20"/>
                <w:szCs w:val="20"/>
              </w:rPr>
              <w:t>Date Completed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6C17" w14:textId="77777777" w:rsidR="00163315" w:rsidRPr="003879A9" w:rsidRDefault="00163315" w:rsidP="00CE3C04">
            <w:pPr>
              <w:spacing w:line="36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879A9">
              <w:rPr>
                <w:rFonts w:eastAsia="Calibri"/>
                <w:b/>
                <w:sz w:val="20"/>
                <w:szCs w:val="20"/>
              </w:rPr>
              <w:t>Expiration Date</w:t>
            </w:r>
          </w:p>
        </w:tc>
      </w:tr>
      <w:tr w:rsidR="00163315" w:rsidRPr="003879A9" w14:paraId="03C0D58D" w14:textId="77777777" w:rsidTr="00CE3C0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9EE5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E7B27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5758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8C15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163315" w:rsidRPr="003879A9" w14:paraId="44149D7D" w14:textId="77777777" w:rsidTr="00CE3C0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467C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C8BB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84EE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4D85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163315" w:rsidRPr="003879A9" w14:paraId="7577BF91" w14:textId="77777777" w:rsidTr="00CE3C0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AC3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D952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20DD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A4B7" w14:textId="77777777" w:rsidR="00163315" w:rsidRPr="003879A9" w:rsidRDefault="00163315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AF4DF9" w:rsidRPr="003879A9" w14:paraId="64124D98" w14:textId="77777777" w:rsidTr="00CE3C0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1BA2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D65D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96AF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9CCE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  <w:tr w:rsidR="00AF4DF9" w:rsidRPr="003879A9" w14:paraId="43DFB5FB" w14:textId="77777777" w:rsidTr="00CE3C04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BA5A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EB62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DC87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FD49" w14:textId="77777777" w:rsidR="00AF4DF9" w:rsidRPr="003879A9" w:rsidRDefault="00AF4DF9" w:rsidP="00CE3C04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</w:rPr>
            </w:pPr>
          </w:p>
        </w:tc>
      </w:tr>
    </w:tbl>
    <w:p w14:paraId="78553D90" w14:textId="77777777" w:rsidR="00163315" w:rsidRPr="00D356A3" w:rsidRDefault="00163315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sz w:val="20"/>
          <w:szCs w:val="20"/>
        </w:rPr>
      </w:pPr>
    </w:p>
    <w:p w14:paraId="7927C647" w14:textId="77777777" w:rsidR="00546F16" w:rsidRPr="00D356A3" w:rsidRDefault="00546F16"/>
    <w:p w14:paraId="05EE937F" w14:textId="77777777" w:rsidR="00546F16" w:rsidRPr="00D356A3" w:rsidRDefault="00163315">
      <w:pPr>
        <w:pStyle w:val="Heading5"/>
        <w:rPr>
          <w:rFonts w:ascii="Arial Narrow" w:hAnsi="Arial Narrow"/>
          <w:caps/>
        </w:rPr>
      </w:pPr>
      <w:r>
        <w:rPr>
          <w:rFonts w:ascii="Arial Narrow" w:hAnsi="Arial Narrow"/>
          <w:caps/>
        </w:rPr>
        <w:t>IT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546F16" w:rsidRPr="00D356A3" w14:paraId="0A3EC026" w14:textId="77777777">
        <w:tc>
          <w:tcPr>
            <w:tcW w:w="1971" w:type="dxa"/>
            <w:tcBorders>
              <w:right w:val="nil"/>
            </w:tcBorders>
          </w:tcPr>
          <w:p w14:paraId="2C9D32CC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left w:val="nil"/>
            </w:tcBorders>
          </w:tcPr>
          <w:p w14:paraId="25B296C6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4F4EFB87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Working Knowledge (Yes/No)</w:t>
            </w:r>
          </w:p>
        </w:tc>
        <w:tc>
          <w:tcPr>
            <w:tcW w:w="1971" w:type="dxa"/>
          </w:tcPr>
          <w:p w14:paraId="24143C77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Highest Qualification Attained</w:t>
            </w:r>
          </w:p>
        </w:tc>
        <w:tc>
          <w:tcPr>
            <w:tcW w:w="1971" w:type="dxa"/>
          </w:tcPr>
          <w:p w14:paraId="37607394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Qualification Issued by</w:t>
            </w:r>
          </w:p>
        </w:tc>
      </w:tr>
      <w:tr w:rsidR="00546F16" w:rsidRPr="00D356A3" w14:paraId="1C8A76D6" w14:textId="77777777">
        <w:tc>
          <w:tcPr>
            <w:tcW w:w="1971" w:type="dxa"/>
          </w:tcPr>
          <w:p w14:paraId="245E1AF1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Word processing</w:t>
            </w:r>
          </w:p>
          <w:p w14:paraId="493C5EAD" w14:textId="77777777" w:rsidR="00D66B3E" w:rsidRPr="00D356A3" w:rsidRDefault="00D66B3E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nil"/>
            </w:tcBorders>
          </w:tcPr>
          <w:p w14:paraId="2C08E57F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6C58FA06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2C7C9D8F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43B547A6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546F16" w:rsidRPr="00D356A3" w14:paraId="5545BB5B" w14:textId="77777777" w:rsidTr="00AB1336">
        <w:trPr>
          <w:trHeight w:val="354"/>
        </w:trPr>
        <w:tc>
          <w:tcPr>
            <w:tcW w:w="1971" w:type="dxa"/>
          </w:tcPr>
          <w:p w14:paraId="06FDA6D1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Spreadsheets</w:t>
            </w:r>
          </w:p>
        </w:tc>
        <w:tc>
          <w:tcPr>
            <w:tcW w:w="1971" w:type="dxa"/>
          </w:tcPr>
          <w:p w14:paraId="4BF566CF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2075E699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661C356D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633A7920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546F16" w:rsidRPr="00D356A3" w14:paraId="318E116A" w14:textId="77777777">
        <w:tc>
          <w:tcPr>
            <w:tcW w:w="1971" w:type="dxa"/>
          </w:tcPr>
          <w:p w14:paraId="6F318020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Databases</w:t>
            </w:r>
          </w:p>
        </w:tc>
        <w:tc>
          <w:tcPr>
            <w:tcW w:w="1971" w:type="dxa"/>
          </w:tcPr>
          <w:p w14:paraId="590D454F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6D28C0F0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4F7E9DD7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477A1540" w14:textId="77777777" w:rsidR="00546F16" w:rsidRPr="00225DFE" w:rsidRDefault="00546F16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3E2E20" w:rsidRPr="00D356A3" w14:paraId="59228DDB" w14:textId="77777777" w:rsidTr="0092547C">
        <w:trPr>
          <w:cantSplit/>
        </w:trPr>
        <w:tc>
          <w:tcPr>
            <w:tcW w:w="1971" w:type="dxa"/>
          </w:tcPr>
          <w:p w14:paraId="323EEF31" w14:textId="77777777" w:rsidR="003E2E20" w:rsidRPr="00225DFE" w:rsidRDefault="000B72DE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PowerPoint</w:t>
            </w:r>
            <w:r w:rsidR="003E2E20"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 xml:space="preserve"> or other</w:t>
            </w:r>
          </w:p>
          <w:p w14:paraId="336B02EB" w14:textId="77777777" w:rsidR="003E2E20" w:rsidRPr="00225DFE" w:rsidRDefault="003E2E20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presentation packages</w:t>
            </w:r>
          </w:p>
        </w:tc>
        <w:tc>
          <w:tcPr>
            <w:tcW w:w="1971" w:type="dxa"/>
          </w:tcPr>
          <w:p w14:paraId="2B5BBC3A" w14:textId="77777777" w:rsidR="003E2E20" w:rsidRPr="00225DFE" w:rsidRDefault="003E2E20">
            <w:pPr>
              <w:pStyle w:val="Heading5"/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1971" w:type="dxa"/>
          </w:tcPr>
          <w:p w14:paraId="7950C227" w14:textId="77777777" w:rsidR="003E2E20" w:rsidRPr="00225DFE" w:rsidRDefault="003E2E20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2A353E24" w14:textId="77777777" w:rsidR="003E2E20" w:rsidRPr="00225DFE" w:rsidRDefault="003E2E20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579DBB2D" w14:textId="77777777" w:rsidR="003E2E20" w:rsidRPr="00225DFE" w:rsidRDefault="003E2E20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  <w:tr w:rsidR="00D66B3E" w:rsidRPr="00D356A3" w14:paraId="22767393" w14:textId="77777777" w:rsidTr="00D56662">
        <w:tc>
          <w:tcPr>
            <w:tcW w:w="1971" w:type="dxa"/>
          </w:tcPr>
          <w:p w14:paraId="1DA8E29A" w14:textId="77777777" w:rsidR="00D66B3E" w:rsidRPr="00225DFE" w:rsidRDefault="00D66B3E" w:rsidP="00D56662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  <w:r w:rsidRPr="00225DFE">
              <w:rPr>
                <w:rFonts w:ascii="Arial Narrow" w:hAnsi="Arial Narrow" w:cs="Univers"/>
                <w:i w:val="0"/>
                <w:iCs w:val="0"/>
                <w:sz w:val="20"/>
                <w:szCs w:val="20"/>
                <w:lang w:eastAsia="en-US"/>
              </w:rPr>
              <w:t>Other (please specify)</w:t>
            </w:r>
          </w:p>
        </w:tc>
        <w:tc>
          <w:tcPr>
            <w:tcW w:w="1971" w:type="dxa"/>
          </w:tcPr>
          <w:p w14:paraId="7309F1D4" w14:textId="77777777" w:rsidR="00D66B3E" w:rsidRPr="00225DFE" w:rsidRDefault="00D66B3E" w:rsidP="00D56662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5F8F4195" w14:textId="77777777" w:rsidR="00D66B3E" w:rsidRPr="00225DFE" w:rsidRDefault="00D66B3E" w:rsidP="00D56662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15D3DCCE" w14:textId="77777777" w:rsidR="00D66B3E" w:rsidRPr="00225DFE" w:rsidRDefault="00D66B3E" w:rsidP="00D56662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14:paraId="7BCA7EFC" w14:textId="77777777" w:rsidR="00D66B3E" w:rsidRPr="00225DFE" w:rsidRDefault="00D66B3E" w:rsidP="00D56662">
            <w:pPr>
              <w:pStyle w:val="Heading5"/>
              <w:rPr>
                <w:rFonts w:ascii="Arial Narrow" w:hAnsi="Arial Narrow" w:cs="Univers"/>
                <w:i w:val="0"/>
                <w:iCs w:val="0"/>
                <w:sz w:val="24"/>
                <w:szCs w:val="24"/>
                <w:lang w:eastAsia="en-US"/>
              </w:rPr>
            </w:pPr>
          </w:p>
        </w:tc>
      </w:tr>
    </w:tbl>
    <w:p w14:paraId="353C82C7" w14:textId="77777777" w:rsidR="00546F16" w:rsidRDefault="00546F16">
      <w:pPr>
        <w:pStyle w:val="Heading5"/>
        <w:rPr>
          <w:rFonts w:ascii="Arial Narrow" w:hAnsi="Arial Narrow"/>
        </w:rPr>
      </w:pPr>
    </w:p>
    <w:p w14:paraId="6D71E4DB" w14:textId="77777777" w:rsidR="00163315" w:rsidRDefault="00163315" w:rsidP="00163315">
      <w:pPr>
        <w:rPr>
          <w:lang w:eastAsia="x-none"/>
        </w:rPr>
      </w:pPr>
    </w:p>
    <w:p w14:paraId="45659A39" w14:textId="77777777" w:rsidR="00260AE4" w:rsidRDefault="00260AE4" w:rsidP="00163315">
      <w:pPr>
        <w:rPr>
          <w:lang w:eastAsia="x-none"/>
        </w:rPr>
      </w:pPr>
    </w:p>
    <w:p w14:paraId="65DA4F80" w14:textId="77777777" w:rsidR="00260AE4" w:rsidRDefault="00260AE4" w:rsidP="00163315">
      <w:pPr>
        <w:rPr>
          <w:lang w:eastAsia="x-none"/>
        </w:rPr>
      </w:pPr>
    </w:p>
    <w:p w14:paraId="0328D6B1" w14:textId="77777777" w:rsidR="00163315" w:rsidRDefault="00163315" w:rsidP="00163315">
      <w:pPr>
        <w:rPr>
          <w:lang w:eastAsia="x-none"/>
        </w:rPr>
      </w:pPr>
    </w:p>
    <w:p w14:paraId="50C0FB13" w14:textId="77777777" w:rsidR="00546F16" w:rsidRDefault="00546F16">
      <w:pPr>
        <w:pStyle w:val="Heading5"/>
        <w:rPr>
          <w:rFonts w:ascii="Arial Narrow" w:hAnsi="Arial Narrow"/>
        </w:rPr>
      </w:pPr>
      <w:r w:rsidRPr="00D356A3">
        <w:rPr>
          <w:rFonts w:ascii="Arial Narrow" w:hAnsi="Arial Narrow"/>
        </w:rPr>
        <w:t xml:space="preserve">EMPLOYMENT </w:t>
      </w:r>
      <w:r w:rsidR="00AB1336" w:rsidRPr="00D356A3">
        <w:rPr>
          <w:rFonts w:ascii="Arial Narrow" w:hAnsi="Arial Narrow"/>
        </w:rPr>
        <w:t>RECORD</w:t>
      </w:r>
    </w:p>
    <w:p w14:paraId="166CD948" w14:textId="77777777" w:rsidR="00627782" w:rsidRDefault="00627782" w:rsidP="00627782">
      <w:pPr>
        <w:rPr>
          <w:lang w:eastAsia="x-none"/>
        </w:rPr>
      </w:pPr>
    </w:p>
    <w:p w14:paraId="68D84D4F" w14:textId="77777777" w:rsidR="00627782" w:rsidRDefault="00627782" w:rsidP="00627782">
      <w:pPr>
        <w:rPr>
          <w:lang w:eastAsia="x-none"/>
        </w:rPr>
      </w:pPr>
    </w:p>
    <w:p w14:paraId="4D1ACBB4" w14:textId="77777777" w:rsidR="00627782" w:rsidRPr="00D356A3" w:rsidRDefault="00627782" w:rsidP="00627782">
      <w:pPr>
        <w:pStyle w:val="Heading5"/>
        <w:rPr>
          <w:rFonts w:ascii="Arial Narrow" w:hAnsi="Arial Narrow"/>
        </w:rPr>
      </w:pPr>
      <w:r w:rsidRPr="00D356A3">
        <w:rPr>
          <w:rFonts w:ascii="Arial Narrow" w:hAnsi="Arial Narrow"/>
        </w:rPr>
        <w:t>EMPLOYMENT RECORD</w:t>
      </w:r>
    </w:p>
    <w:p w14:paraId="1805A9D6" w14:textId="77777777" w:rsidR="00627782" w:rsidRPr="00D356A3" w:rsidRDefault="00627782" w:rsidP="0062778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mallCaps/>
        </w:rPr>
      </w:pPr>
      <w:r w:rsidRPr="00D356A3">
        <w:rPr>
          <w:rFonts w:ascii="Arial Narrow" w:hAnsi="Arial Narrow"/>
          <w:smallCaps/>
        </w:rPr>
        <w:t>Current Position</w:t>
      </w:r>
    </w:p>
    <w:p w14:paraId="2C512A5F" w14:textId="77777777" w:rsidR="00627782" w:rsidRPr="00D356A3" w:rsidRDefault="00627782" w:rsidP="006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b/>
          <w:bCs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ab/>
      </w:r>
      <w:r w:rsidRPr="00D356A3">
        <w:rPr>
          <w:rFonts w:cs="Univers"/>
          <w:b/>
          <w:bCs/>
          <w:sz w:val="20"/>
          <w:szCs w:val="20"/>
        </w:rPr>
        <w:tab/>
        <w:t xml:space="preserve">         </w:t>
      </w:r>
      <w:r w:rsidRPr="00D356A3">
        <w:rPr>
          <w:rFonts w:cs="Univers"/>
          <w:b/>
          <w:bCs/>
          <w:sz w:val="20"/>
          <w:szCs w:val="20"/>
        </w:rPr>
        <w:tab/>
        <w:t xml:space="preserve">         Date of                           </w:t>
      </w:r>
    </w:p>
    <w:p w14:paraId="40D337C2" w14:textId="77777777" w:rsidR="00627782" w:rsidRPr="00D356A3" w:rsidRDefault="00627782" w:rsidP="00627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b/>
          <w:bCs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>Employer</w:t>
      </w:r>
      <w:r w:rsidRPr="00D356A3">
        <w:rPr>
          <w:rFonts w:cs="Univers"/>
          <w:b/>
          <w:bCs/>
          <w:sz w:val="20"/>
          <w:szCs w:val="20"/>
        </w:rPr>
        <w:tab/>
      </w:r>
      <w:r w:rsidRPr="00D356A3">
        <w:rPr>
          <w:rFonts w:cs="Univers"/>
          <w:b/>
          <w:bCs/>
          <w:sz w:val="20"/>
          <w:szCs w:val="20"/>
        </w:rPr>
        <w:tab/>
      </w:r>
      <w:r w:rsidRPr="00D356A3">
        <w:rPr>
          <w:rFonts w:cs="Univers"/>
          <w:b/>
          <w:bCs/>
          <w:sz w:val="20"/>
          <w:szCs w:val="20"/>
        </w:rPr>
        <w:tab/>
        <w:t xml:space="preserve">         Commencement</w:t>
      </w:r>
      <w:r w:rsidRPr="00D356A3">
        <w:rPr>
          <w:rFonts w:cs="Univers"/>
          <w:b/>
          <w:bCs/>
          <w:sz w:val="20"/>
          <w:szCs w:val="20"/>
        </w:rPr>
        <w:tab/>
        <w:t xml:space="preserve">    Position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2463"/>
        <w:gridCol w:w="2463"/>
      </w:tblGrid>
      <w:tr w:rsidR="00627782" w:rsidRPr="00D356A3" w14:paraId="7AC1A051" w14:textId="77777777" w:rsidTr="00CE3C04">
        <w:tc>
          <w:tcPr>
            <w:tcW w:w="4926" w:type="dxa"/>
          </w:tcPr>
          <w:p w14:paraId="020EDEA1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0F7F6F1A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2463" w:type="dxa"/>
          </w:tcPr>
          <w:p w14:paraId="26D5FD29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2463" w:type="dxa"/>
          </w:tcPr>
          <w:p w14:paraId="7A5DC7A9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</w:tbl>
    <w:p w14:paraId="7130426D" w14:textId="77777777" w:rsidR="00627782" w:rsidRPr="00D356A3" w:rsidRDefault="00627782" w:rsidP="00627782">
      <w:pPr>
        <w:pStyle w:val="Heading4"/>
        <w:rPr>
          <w:rFonts w:ascii="Arial Narrow" w:hAnsi="Arial Narrow"/>
        </w:rPr>
      </w:pPr>
      <w:r w:rsidRPr="00D356A3">
        <w:rPr>
          <w:rFonts w:ascii="Arial Narrow" w:hAnsi="Arial Narrow"/>
        </w:rPr>
        <w:t>Description of Present Duties and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27782" w:rsidRPr="00D356A3" w14:paraId="12CEB725" w14:textId="77777777" w:rsidTr="00CE3C04">
        <w:trPr>
          <w:trHeight w:val="1187"/>
        </w:trPr>
        <w:tc>
          <w:tcPr>
            <w:tcW w:w="9855" w:type="dxa"/>
          </w:tcPr>
          <w:p w14:paraId="63714B4D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0C62C4FC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442B9C43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58169054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74ABC61F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7CDC8AC5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33C49CFB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18C714F0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287B072B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</w:tbl>
    <w:p w14:paraId="1F54B499" w14:textId="77777777" w:rsidR="00627782" w:rsidRPr="00D356A3" w:rsidRDefault="00627782" w:rsidP="00627782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627782" w:rsidRPr="00D356A3" w14:paraId="2F91E95B" w14:textId="77777777" w:rsidTr="00CE3C04">
        <w:tc>
          <w:tcPr>
            <w:tcW w:w="9855" w:type="dxa"/>
          </w:tcPr>
          <w:p w14:paraId="0FA1273A" w14:textId="77777777" w:rsidR="00627782" w:rsidRPr="00D356A3" w:rsidRDefault="00627782" w:rsidP="00CE3C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line="360" w:lineRule="auto"/>
              <w:rPr>
                <w:rFonts w:cs="Univers"/>
                <w:sz w:val="20"/>
                <w:szCs w:val="20"/>
              </w:rPr>
            </w:pPr>
            <w:r>
              <w:rPr>
                <w:rFonts w:cs="Univers"/>
                <w:b/>
                <w:bCs/>
                <w:sz w:val="20"/>
                <w:szCs w:val="20"/>
              </w:rPr>
              <w:t>R</w:t>
            </w:r>
            <w:r w:rsidRPr="00D356A3">
              <w:rPr>
                <w:rFonts w:cs="Univers"/>
                <w:b/>
                <w:bCs/>
                <w:sz w:val="20"/>
                <w:szCs w:val="20"/>
              </w:rPr>
              <w:t>eason(s) for Considering Leaving</w:t>
            </w:r>
          </w:p>
          <w:p w14:paraId="346AA726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7A9B36CA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</w:tbl>
    <w:p w14:paraId="0BB21936" w14:textId="77777777" w:rsidR="00627782" w:rsidRPr="00D356A3" w:rsidRDefault="00627782" w:rsidP="00627782">
      <w:pPr>
        <w:pStyle w:val="Heading2"/>
        <w:rPr>
          <w:rFonts w:ascii="Arial Narrow" w:hAnsi="Arial Narrow"/>
          <w:sz w:val="20"/>
          <w:szCs w:val="20"/>
        </w:rPr>
      </w:pPr>
    </w:p>
    <w:p w14:paraId="4A7DD53A" w14:textId="77777777" w:rsidR="00627782" w:rsidRPr="00D356A3" w:rsidRDefault="00627782" w:rsidP="00627782">
      <w:pPr>
        <w:pStyle w:val="Heading2"/>
        <w:rPr>
          <w:rFonts w:ascii="Arial Narrow" w:hAnsi="Arial Narrow"/>
          <w:sz w:val="20"/>
          <w:szCs w:val="20"/>
        </w:rPr>
      </w:pPr>
      <w:r w:rsidRPr="00D356A3">
        <w:rPr>
          <w:rFonts w:ascii="Arial Narrow" w:hAnsi="Arial Narrow"/>
          <w:sz w:val="20"/>
          <w:szCs w:val="20"/>
        </w:rPr>
        <w:t>EMPLOYMENT RECORD (contd.) relevant to the advertised position</w:t>
      </w:r>
    </w:p>
    <w:p w14:paraId="5869FD24" w14:textId="77777777" w:rsidR="00627782" w:rsidRPr="00D356A3" w:rsidRDefault="00627782" w:rsidP="00627782">
      <w:pPr>
        <w:pStyle w:val="Heading3"/>
        <w:rPr>
          <w:rFonts w:ascii="Arial Narrow" w:hAnsi="Arial Narrow"/>
          <w:sz w:val="20"/>
          <w:szCs w:val="20"/>
        </w:rPr>
      </w:pPr>
      <w:r w:rsidRPr="00D356A3">
        <w:rPr>
          <w:rFonts w:ascii="Arial Narrow" w:hAnsi="Arial Narrow"/>
          <w:sz w:val="20"/>
          <w:szCs w:val="20"/>
        </w:rPr>
        <w:t>Previous Positions/Employments</w:t>
      </w:r>
      <w:r w:rsidRPr="00D356A3">
        <w:rPr>
          <w:rFonts w:ascii="Arial Narrow" w:hAnsi="Arial Narrow"/>
          <w:b w:val="0"/>
          <w:bCs w:val="0"/>
          <w:sz w:val="20"/>
          <w:szCs w:val="20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985"/>
        <w:gridCol w:w="2410"/>
        <w:gridCol w:w="3651"/>
      </w:tblGrid>
      <w:tr w:rsidR="00627782" w:rsidRPr="00D356A3" w14:paraId="7C2EFE15" w14:textId="77777777" w:rsidTr="00CE3C04">
        <w:trPr>
          <w:cantSplit/>
        </w:trPr>
        <w:tc>
          <w:tcPr>
            <w:tcW w:w="1809" w:type="dxa"/>
            <w:gridSpan w:val="2"/>
          </w:tcPr>
          <w:p w14:paraId="75213D92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jc w:val="center"/>
              <w:rPr>
                <w:rFonts w:cs="Univers"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985" w:type="dxa"/>
            <w:vMerge w:val="restart"/>
          </w:tcPr>
          <w:p w14:paraId="1743EEAC" w14:textId="77777777" w:rsidR="00627782" w:rsidRPr="00D356A3" w:rsidRDefault="00627782" w:rsidP="00CE3C04">
            <w:pPr>
              <w:pStyle w:val="Heading7"/>
              <w:spacing w:line="240" w:lineRule="auto"/>
              <w:rPr>
                <w:rFonts w:ascii="Arial Narrow" w:hAnsi="Arial Narrow"/>
              </w:rPr>
            </w:pPr>
            <w:r w:rsidRPr="00D356A3">
              <w:rPr>
                <w:rFonts w:ascii="Arial Narrow" w:hAnsi="Arial Narrow"/>
              </w:rPr>
              <w:t>Employer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14:paraId="2427EDDD" w14:textId="77777777" w:rsidR="00627782" w:rsidRPr="00D356A3" w:rsidRDefault="00627782" w:rsidP="00CE3C04">
            <w:pPr>
              <w:pStyle w:val="Heading7"/>
              <w:spacing w:line="240" w:lineRule="auto"/>
              <w:rPr>
                <w:rFonts w:ascii="Arial Narrow" w:hAnsi="Arial Narrow"/>
              </w:rPr>
            </w:pPr>
            <w:r w:rsidRPr="00D356A3">
              <w:rPr>
                <w:rFonts w:ascii="Arial Narrow" w:hAnsi="Arial Narrow"/>
              </w:rPr>
              <w:t>Position Held</w:t>
            </w:r>
          </w:p>
        </w:tc>
        <w:tc>
          <w:tcPr>
            <w:tcW w:w="3651" w:type="dxa"/>
            <w:vMerge w:val="restart"/>
          </w:tcPr>
          <w:p w14:paraId="2ADD05A9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>
              <w:rPr>
                <w:rFonts w:cs="Univers"/>
                <w:b/>
                <w:bCs/>
                <w:sz w:val="20"/>
                <w:szCs w:val="20"/>
              </w:rPr>
              <w:t>Duties</w:t>
            </w:r>
          </w:p>
        </w:tc>
      </w:tr>
      <w:tr w:rsidR="00627782" w:rsidRPr="00D356A3" w14:paraId="69FD1BCB" w14:textId="77777777" w:rsidTr="00CE3C04">
        <w:trPr>
          <w:cantSplit/>
        </w:trPr>
        <w:tc>
          <w:tcPr>
            <w:tcW w:w="817" w:type="dxa"/>
          </w:tcPr>
          <w:p w14:paraId="31D655BB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14:paraId="06A3A235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b/>
                <w:bCs/>
                <w:sz w:val="20"/>
                <w:szCs w:val="20"/>
              </w:rPr>
            </w:pPr>
            <w:r w:rsidRPr="00D356A3">
              <w:rPr>
                <w:rFonts w:cs="Univers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985" w:type="dxa"/>
            <w:vMerge/>
          </w:tcPr>
          <w:p w14:paraId="4E92725E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33A52F1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3651" w:type="dxa"/>
            <w:vMerge/>
          </w:tcPr>
          <w:p w14:paraId="4F8CDCBD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  <w:tr w:rsidR="00627782" w:rsidRPr="00D356A3" w14:paraId="33EA5FAF" w14:textId="77777777" w:rsidTr="00CE3C04">
        <w:tc>
          <w:tcPr>
            <w:tcW w:w="817" w:type="dxa"/>
          </w:tcPr>
          <w:p w14:paraId="2E20327C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243D7C91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65E07F05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75D36E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3D2363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B8373B2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3651" w:type="dxa"/>
          </w:tcPr>
          <w:p w14:paraId="4CFA2857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  <w:tr w:rsidR="00627782" w:rsidRPr="00D356A3" w14:paraId="1D6A703B" w14:textId="77777777" w:rsidTr="00CE3C04">
        <w:tc>
          <w:tcPr>
            <w:tcW w:w="817" w:type="dxa"/>
          </w:tcPr>
          <w:p w14:paraId="41657A64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6D15228C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5EDB34FE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8CCFEA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710FD1B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AB805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3651" w:type="dxa"/>
          </w:tcPr>
          <w:p w14:paraId="69026F08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  <w:tr w:rsidR="00627782" w:rsidRPr="00D356A3" w14:paraId="08F6B613" w14:textId="77777777" w:rsidTr="00CE3C04">
        <w:tc>
          <w:tcPr>
            <w:tcW w:w="817" w:type="dxa"/>
          </w:tcPr>
          <w:p w14:paraId="1760579C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660DBCC8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38103EF1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B67CF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DA5C40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11B3E1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3651" w:type="dxa"/>
          </w:tcPr>
          <w:p w14:paraId="0F2E942A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  <w:tr w:rsidR="00627782" w:rsidRPr="00D356A3" w14:paraId="3A76BCDE" w14:textId="77777777" w:rsidTr="00CE3C04">
        <w:tc>
          <w:tcPr>
            <w:tcW w:w="817" w:type="dxa"/>
          </w:tcPr>
          <w:p w14:paraId="7BB3ADD2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372056F6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6EB4F701" w14:textId="77777777" w:rsidR="00627782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  <w:p w14:paraId="2F74C0D3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162204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23B23E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79D69C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  <w:tc>
          <w:tcPr>
            <w:tcW w:w="3651" w:type="dxa"/>
          </w:tcPr>
          <w:p w14:paraId="2E2AC93C" w14:textId="77777777" w:rsidR="00627782" w:rsidRPr="00D356A3" w:rsidRDefault="00627782" w:rsidP="00CE3C04">
            <w:pPr>
              <w:tabs>
                <w:tab w:val="left" w:pos="1418"/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rFonts w:cs="Univers"/>
                <w:sz w:val="20"/>
                <w:szCs w:val="20"/>
              </w:rPr>
            </w:pPr>
          </w:p>
        </w:tc>
      </w:tr>
    </w:tbl>
    <w:p w14:paraId="783861B8" w14:textId="77777777" w:rsidR="00D356A3" w:rsidRDefault="00D356A3">
      <w:pPr>
        <w:pStyle w:val="Heading6"/>
        <w:rPr>
          <w:rFonts w:ascii="Arial Narrow" w:hAnsi="Arial Narrow" w:cs="Arial Narrow"/>
          <w:b w:val="0"/>
          <w:bCs w:val="0"/>
          <w:sz w:val="24"/>
          <w:szCs w:val="24"/>
        </w:rPr>
      </w:pPr>
    </w:p>
    <w:p w14:paraId="2609BE37" w14:textId="77777777" w:rsidR="00A856FE" w:rsidRDefault="00A856FE" w:rsidP="00A856FE">
      <w:pPr>
        <w:rPr>
          <w:lang w:eastAsia="x-none"/>
        </w:rPr>
      </w:pPr>
    </w:p>
    <w:p w14:paraId="5ED30CE2" w14:textId="77777777" w:rsidR="00A856FE" w:rsidRDefault="00A856FE" w:rsidP="00A856FE">
      <w:pPr>
        <w:rPr>
          <w:lang w:eastAsia="x-none"/>
        </w:rPr>
      </w:pPr>
    </w:p>
    <w:p w14:paraId="61A23030" w14:textId="77777777" w:rsidR="00A856FE" w:rsidRDefault="00A856FE" w:rsidP="00A856FE">
      <w:pPr>
        <w:rPr>
          <w:lang w:eastAsia="x-none"/>
        </w:rPr>
      </w:pPr>
    </w:p>
    <w:p w14:paraId="261F8578" w14:textId="77777777" w:rsidR="00A856FE" w:rsidRDefault="00A856FE" w:rsidP="00A856FE">
      <w:pPr>
        <w:rPr>
          <w:lang w:eastAsia="x-none"/>
        </w:rPr>
      </w:pPr>
    </w:p>
    <w:p w14:paraId="225012E1" w14:textId="77777777" w:rsidR="00A856FE" w:rsidRDefault="00A856FE" w:rsidP="00A856FE">
      <w:pPr>
        <w:rPr>
          <w:lang w:eastAsia="x-none"/>
        </w:rPr>
      </w:pPr>
    </w:p>
    <w:p w14:paraId="74F103BF" w14:textId="77777777" w:rsidR="00A856FE" w:rsidRDefault="00A856FE" w:rsidP="00A856FE">
      <w:pPr>
        <w:rPr>
          <w:lang w:eastAsia="x-none"/>
        </w:rPr>
      </w:pPr>
    </w:p>
    <w:p w14:paraId="5D29B790" w14:textId="77777777" w:rsidR="00A856FE" w:rsidRDefault="00A856FE" w:rsidP="00A856FE">
      <w:pPr>
        <w:rPr>
          <w:lang w:eastAsia="x-none"/>
        </w:rPr>
      </w:pPr>
    </w:p>
    <w:p w14:paraId="2473EED9" w14:textId="77777777" w:rsidR="00A856FE" w:rsidRDefault="00A856FE" w:rsidP="00A856FE">
      <w:pPr>
        <w:rPr>
          <w:lang w:eastAsia="x-none"/>
        </w:rPr>
      </w:pPr>
    </w:p>
    <w:p w14:paraId="0E9EC504" w14:textId="77777777" w:rsidR="00A856FE" w:rsidRDefault="00A856FE" w:rsidP="00A856FE">
      <w:pPr>
        <w:rPr>
          <w:lang w:eastAsia="x-none"/>
        </w:rPr>
      </w:pPr>
    </w:p>
    <w:p w14:paraId="7BF8D72F" w14:textId="77777777" w:rsidR="00A856FE" w:rsidRDefault="00A856FE" w:rsidP="00A856FE">
      <w:pPr>
        <w:rPr>
          <w:lang w:eastAsia="x-none"/>
        </w:rPr>
      </w:pPr>
    </w:p>
    <w:p w14:paraId="146410C6" w14:textId="77777777" w:rsidR="00A856FE" w:rsidRDefault="00A856FE" w:rsidP="00A856FE">
      <w:pPr>
        <w:rPr>
          <w:lang w:eastAsia="x-none"/>
        </w:rPr>
      </w:pPr>
    </w:p>
    <w:p w14:paraId="5DE44894" w14:textId="77777777" w:rsidR="00A856FE" w:rsidRDefault="00A856FE" w:rsidP="00A856FE">
      <w:pPr>
        <w:rPr>
          <w:lang w:eastAsia="x-none"/>
        </w:rPr>
      </w:pPr>
    </w:p>
    <w:p w14:paraId="19C14F01" w14:textId="77777777" w:rsidR="00A856FE" w:rsidRDefault="00A856FE" w:rsidP="00A856FE">
      <w:pPr>
        <w:rPr>
          <w:lang w:eastAsia="x-none"/>
        </w:rPr>
      </w:pPr>
    </w:p>
    <w:p w14:paraId="280088CB" w14:textId="77777777" w:rsidR="00A856FE" w:rsidRDefault="00A856FE" w:rsidP="00A856FE">
      <w:pPr>
        <w:rPr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A856FE" w14:paraId="49E45D4D" w14:textId="77777777" w:rsidTr="00A856FE">
        <w:trPr>
          <w:trHeight w:val="1515"/>
        </w:trPr>
        <w:tc>
          <w:tcPr>
            <w:tcW w:w="9559" w:type="dxa"/>
          </w:tcPr>
          <w:p w14:paraId="378CACC3" w14:textId="77777777" w:rsidR="00A856FE" w:rsidRDefault="009B0A30" w:rsidP="00685F94">
            <w:pPr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Please outline your interest in the position of Development Officer and </w:t>
            </w:r>
            <w:r w:rsidR="00D720D0">
              <w:rPr>
                <w:b/>
                <w:bCs/>
              </w:rPr>
              <w:t>what you would</w:t>
            </w:r>
            <w:r w:rsidR="00361B1A">
              <w:rPr>
                <w:b/>
                <w:bCs/>
              </w:rPr>
              <w:t xml:space="preserve"> hope to bring to the position?</w:t>
            </w:r>
          </w:p>
          <w:p w14:paraId="2ACC8697" w14:textId="77777777" w:rsidR="00A856FE" w:rsidRDefault="00A856FE" w:rsidP="00FB0CC0">
            <w:pPr>
              <w:rPr>
                <w:b/>
                <w:bCs/>
              </w:rPr>
            </w:pPr>
          </w:p>
          <w:p w14:paraId="035408DB" w14:textId="77777777" w:rsidR="00A856FE" w:rsidRDefault="00A856FE" w:rsidP="00FB0CC0">
            <w:pPr>
              <w:rPr>
                <w:b/>
                <w:bCs/>
              </w:rPr>
            </w:pPr>
          </w:p>
        </w:tc>
      </w:tr>
    </w:tbl>
    <w:p w14:paraId="58DC1F1A" w14:textId="77777777" w:rsidR="00A856FE" w:rsidRDefault="00A856FE" w:rsidP="00A856FE">
      <w:pPr>
        <w:rPr>
          <w:b/>
          <w:bCs/>
        </w:rPr>
      </w:pPr>
    </w:p>
    <w:p w14:paraId="0FA207E8" w14:textId="77777777" w:rsidR="00A856FE" w:rsidRDefault="00A856FE" w:rsidP="00A856FE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A856FE" w14:paraId="1C9948B9" w14:textId="77777777" w:rsidTr="00A856FE">
        <w:trPr>
          <w:trHeight w:val="1155"/>
        </w:trPr>
        <w:tc>
          <w:tcPr>
            <w:tcW w:w="9649" w:type="dxa"/>
          </w:tcPr>
          <w:p w14:paraId="5616127E" w14:textId="77777777" w:rsidR="009B0A30" w:rsidRDefault="009B0A30" w:rsidP="00685F94">
            <w:pPr>
              <w:numPr>
                <w:ilvl w:val="0"/>
                <w:numId w:val="7"/>
              </w:num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 xml:space="preserve">What experience &amp; skills do you have that </w:t>
            </w:r>
            <w:r w:rsidR="00D720D0">
              <w:rPr>
                <w:b/>
                <w:bCs/>
              </w:rPr>
              <w:t>best match the requirements for the position as o</w:t>
            </w:r>
            <w:r w:rsidR="00361B1A">
              <w:rPr>
                <w:b/>
                <w:bCs/>
              </w:rPr>
              <w:t>utlined in the Job description?</w:t>
            </w:r>
            <w:r w:rsidR="00D720D0">
              <w:rPr>
                <w:b/>
                <w:bCs/>
              </w:rPr>
              <w:t xml:space="preserve"> Please make </w:t>
            </w:r>
            <w:proofErr w:type="gramStart"/>
            <w:r w:rsidR="00D720D0">
              <w:rPr>
                <w:b/>
                <w:bCs/>
              </w:rPr>
              <w:t>particular reference</w:t>
            </w:r>
            <w:proofErr w:type="gramEnd"/>
            <w:r w:rsidR="00D720D0">
              <w:rPr>
                <w:b/>
                <w:bCs/>
              </w:rPr>
              <w:t xml:space="preserve"> to your skill base. </w:t>
            </w:r>
          </w:p>
          <w:p w14:paraId="27D042FE" w14:textId="77777777" w:rsidR="00B13D3B" w:rsidRDefault="00B13D3B" w:rsidP="00B13D3B">
            <w:pPr>
              <w:autoSpaceDE/>
              <w:autoSpaceDN/>
              <w:ind w:left="720"/>
              <w:rPr>
                <w:b/>
                <w:bCs/>
              </w:rPr>
            </w:pPr>
          </w:p>
          <w:p w14:paraId="7BA6CE3B" w14:textId="77777777" w:rsidR="00A856FE" w:rsidRDefault="00A856FE" w:rsidP="009B0A30">
            <w:pPr>
              <w:ind w:left="360"/>
              <w:rPr>
                <w:b/>
                <w:bCs/>
              </w:rPr>
            </w:pPr>
          </w:p>
          <w:p w14:paraId="4942A3F8" w14:textId="77777777" w:rsidR="00A856FE" w:rsidRDefault="00A856FE" w:rsidP="00FB0CC0">
            <w:pPr>
              <w:rPr>
                <w:rFonts w:cs="Arial"/>
                <w:b/>
                <w:bCs/>
              </w:rPr>
            </w:pPr>
          </w:p>
        </w:tc>
      </w:tr>
    </w:tbl>
    <w:p w14:paraId="3F879CB3" w14:textId="77777777" w:rsidR="00A856FE" w:rsidRDefault="00A856FE" w:rsidP="00A856FE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A856FE" w14:paraId="410CBF94" w14:textId="77777777" w:rsidTr="00A856FE">
        <w:trPr>
          <w:trHeight w:val="1515"/>
        </w:trPr>
        <w:tc>
          <w:tcPr>
            <w:tcW w:w="9649" w:type="dxa"/>
          </w:tcPr>
          <w:p w14:paraId="50936168" w14:textId="77777777" w:rsidR="00A856FE" w:rsidRDefault="00A725B3" w:rsidP="00F83E02">
            <w:pPr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B1E0F">
              <w:rPr>
                <w:b/>
                <w:bCs/>
              </w:rPr>
              <w:t xml:space="preserve">. What experience </w:t>
            </w:r>
            <w:r w:rsidR="00027E6D">
              <w:rPr>
                <w:b/>
                <w:bCs/>
              </w:rPr>
              <w:t>do you have of working within a team environment and what are the essential components that enabl</w:t>
            </w:r>
            <w:r w:rsidR="00361B1A">
              <w:rPr>
                <w:b/>
                <w:bCs/>
              </w:rPr>
              <w:t>e a team to achieve its goals?</w:t>
            </w:r>
          </w:p>
        </w:tc>
      </w:tr>
    </w:tbl>
    <w:p w14:paraId="211E60B7" w14:textId="77777777" w:rsidR="00A856FE" w:rsidRDefault="00A856FE" w:rsidP="00A856FE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A856FE" w14:paraId="60BF9745" w14:textId="77777777" w:rsidTr="00A856FE">
        <w:trPr>
          <w:trHeight w:val="1200"/>
        </w:trPr>
        <w:tc>
          <w:tcPr>
            <w:tcW w:w="9724" w:type="dxa"/>
          </w:tcPr>
          <w:p w14:paraId="25711F0E" w14:textId="25F4FF11" w:rsidR="00A856FE" w:rsidRDefault="00685F94" w:rsidP="00FB0C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A725B3">
              <w:rPr>
                <w:b/>
                <w:bCs/>
              </w:rPr>
              <w:t>4</w:t>
            </w:r>
            <w:r w:rsidR="00F7105C">
              <w:rPr>
                <w:b/>
                <w:bCs/>
              </w:rPr>
              <w:t xml:space="preserve">. </w:t>
            </w:r>
            <w:r w:rsidR="00D720D0">
              <w:rPr>
                <w:b/>
                <w:bCs/>
              </w:rPr>
              <w:t xml:space="preserve">What </w:t>
            </w:r>
            <w:r w:rsidR="00F7105C">
              <w:rPr>
                <w:b/>
                <w:bCs/>
              </w:rPr>
              <w:t xml:space="preserve">experience </w:t>
            </w:r>
            <w:r w:rsidR="00D720D0">
              <w:rPr>
                <w:b/>
                <w:bCs/>
              </w:rPr>
              <w:t>do you have of providing a mentoring and</w:t>
            </w:r>
            <w:r w:rsidR="0013770D">
              <w:rPr>
                <w:b/>
                <w:bCs/>
              </w:rPr>
              <w:t xml:space="preserve"> or </w:t>
            </w:r>
            <w:r w:rsidR="00361B1A">
              <w:rPr>
                <w:b/>
                <w:bCs/>
              </w:rPr>
              <w:t>service</w:t>
            </w:r>
            <w:r w:rsidR="00744190">
              <w:rPr>
                <w:b/>
                <w:bCs/>
              </w:rPr>
              <w:t xml:space="preserve"> support</w:t>
            </w:r>
            <w:r w:rsidR="00361B1A">
              <w:rPr>
                <w:b/>
                <w:bCs/>
              </w:rPr>
              <w:t>?</w:t>
            </w:r>
          </w:p>
          <w:p w14:paraId="7FC11600" w14:textId="77777777" w:rsidR="00A856FE" w:rsidRDefault="00A856FE" w:rsidP="00FB0CC0">
            <w:pPr>
              <w:rPr>
                <w:b/>
                <w:bCs/>
              </w:rPr>
            </w:pPr>
          </w:p>
          <w:p w14:paraId="2D760DDD" w14:textId="77777777" w:rsidR="00A856FE" w:rsidRDefault="00A856FE" w:rsidP="00FB0CC0">
            <w:pPr>
              <w:rPr>
                <w:rFonts w:cs="Arial"/>
                <w:b/>
                <w:bCs/>
              </w:rPr>
            </w:pPr>
          </w:p>
          <w:p w14:paraId="24FEA789" w14:textId="77777777" w:rsidR="00A725B3" w:rsidRDefault="00A725B3" w:rsidP="00FB0CC0">
            <w:pPr>
              <w:rPr>
                <w:rFonts w:cs="Arial"/>
                <w:b/>
                <w:bCs/>
              </w:rPr>
            </w:pPr>
          </w:p>
          <w:p w14:paraId="586DFAD9" w14:textId="77777777" w:rsidR="00A725B3" w:rsidRDefault="00A725B3" w:rsidP="00FB0CC0">
            <w:pPr>
              <w:rPr>
                <w:rFonts w:cs="Arial"/>
                <w:b/>
                <w:bCs/>
              </w:rPr>
            </w:pPr>
          </w:p>
          <w:p w14:paraId="0E3D4CFF" w14:textId="77777777" w:rsidR="00A725B3" w:rsidRDefault="00A725B3" w:rsidP="00FB0CC0">
            <w:pPr>
              <w:rPr>
                <w:rFonts w:cs="Arial"/>
                <w:b/>
                <w:bCs/>
              </w:rPr>
            </w:pPr>
          </w:p>
        </w:tc>
      </w:tr>
    </w:tbl>
    <w:p w14:paraId="311B1A98" w14:textId="77777777" w:rsidR="00A856FE" w:rsidRDefault="00A856FE" w:rsidP="00A856FE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744190" w:rsidRPr="00744190" w14:paraId="5475FBBC" w14:textId="77777777" w:rsidTr="0010559F">
        <w:trPr>
          <w:trHeight w:val="1230"/>
        </w:trPr>
        <w:tc>
          <w:tcPr>
            <w:tcW w:w="9774" w:type="dxa"/>
          </w:tcPr>
          <w:p w14:paraId="77D7FB9A" w14:textId="20FC779E" w:rsidR="00744190" w:rsidRPr="00744190" w:rsidRDefault="00744190" w:rsidP="00744190">
            <w:pPr>
              <w:rPr>
                <w:rFonts w:cs="Arial"/>
                <w:b/>
                <w:bCs/>
              </w:rPr>
            </w:pPr>
            <w:r w:rsidRPr="00744190">
              <w:rPr>
                <w:rFonts w:cs="Arial"/>
                <w:b/>
                <w:bCs/>
              </w:rPr>
              <w:t xml:space="preserve">  5. What </w:t>
            </w:r>
            <w:r w:rsidR="00CF36B7">
              <w:rPr>
                <w:rFonts w:cs="Arial"/>
                <w:b/>
                <w:bCs/>
              </w:rPr>
              <w:t>experience do you have in supporting individuals/groups in leadership and management</w:t>
            </w:r>
            <w:r w:rsidRPr="00744190">
              <w:rPr>
                <w:rFonts w:cs="Arial"/>
                <w:b/>
                <w:bCs/>
              </w:rPr>
              <w:t>?</w:t>
            </w:r>
          </w:p>
          <w:p w14:paraId="33DC409A" w14:textId="77777777" w:rsidR="00744190" w:rsidRPr="00744190" w:rsidRDefault="00744190" w:rsidP="00744190">
            <w:pPr>
              <w:rPr>
                <w:rFonts w:cs="Arial"/>
                <w:b/>
                <w:bCs/>
              </w:rPr>
            </w:pPr>
          </w:p>
          <w:p w14:paraId="5D5B234C" w14:textId="77777777" w:rsidR="00744190" w:rsidRPr="00744190" w:rsidRDefault="00744190" w:rsidP="00744190">
            <w:pPr>
              <w:rPr>
                <w:rFonts w:cs="Arial"/>
                <w:b/>
                <w:bCs/>
              </w:rPr>
            </w:pPr>
          </w:p>
          <w:p w14:paraId="0C65FE58" w14:textId="77777777" w:rsidR="00744190" w:rsidRPr="00744190" w:rsidRDefault="00744190" w:rsidP="00744190">
            <w:pPr>
              <w:rPr>
                <w:rFonts w:cs="Arial"/>
                <w:b/>
                <w:bCs/>
              </w:rPr>
            </w:pPr>
          </w:p>
          <w:p w14:paraId="3FDB2061" w14:textId="77777777" w:rsidR="00744190" w:rsidRPr="00744190" w:rsidRDefault="00744190" w:rsidP="00744190">
            <w:pPr>
              <w:rPr>
                <w:rFonts w:cs="Arial"/>
                <w:b/>
                <w:bCs/>
              </w:rPr>
            </w:pPr>
          </w:p>
        </w:tc>
      </w:tr>
    </w:tbl>
    <w:p w14:paraId="4D47349C" w14:textId="77777777" w:rsidR="00744190" w:rsidRDefault="00744190" w:rsidP="00A856FE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3B51A0" w:rsidRPr="00744190" w14:paraId="79CDAD92" w14:textId="77777777" w:rsidTr="00CF314E">
        <w:trPr>
          <w:trHeight w:val="1230"/>
        </w:trPr>
        <w:tc>
          <w:tcPr>
            <w:tcW w:w="9774" w:type="dxa"/>
          </w:tcPr>
          <w:p w14:paraId="6E62B718" w14:textId="1DF6FDCA" w:rsidR="00CF49EC" w:rsidRDefault="00F83E02" w:rsidP="00CF49E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CF49EC">
              <w:rPr>
                <w:rFonts w:cs="Arial"/>
                <w:b/>
                <w:bCs/>
              </w:rPr>
              <w:t>6</w:t>
            </w:r>
            <w:r w:rsidR="003B51A0" w:rsidRPr="00744190">
              <w:rPr>
                <w:rFonts w:cs="Arial"/>
                <w:b/>
                <w:bCs/>
              </w:rPr>
              <w:t>.</w:t>
            </w:r>
            <w:r w:rsidR="00CF49EC">
              <w:rPr>
                <w:rFonts w:cs="Arial"/>
                <w:b/>
                <w:bCs/>
              </w:rPr>
              <w:t xml:space="preserve"> </w:t>
            </w:r>
            <w:r w:rsidR="00CF49EC" w:rsidRPr="0060286D">
              <w:rPr>
                <w:rFonts w:cs="Arial"/>
                <w:b/>
                <w:bCs/>
              </w:rPr>
              <w:t>W</w:t>
            </w:r>
            <w:r w:rsidR="00CF49EC" w:rsidRPr="00602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hat experience/ knowledge do you have in relation to the funding programmes </w:t>
            </w:r>
            <w:r w:rsidRPr="00602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 xml:space="preserve">  </w:t>
            </w:r>
            <w:r w:rsidR="00CF49EC" w:rsidRPr="0060286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and schemes and grants for ELC, SAC and Childminding sectors</w:t>
            </w:r>
            <w:r w:rsidR="00CF49EC" w:rsidRPr="0060286D">
              <w:rPr>
                <w:rFonts w:ascii="Arial" w:hAnsi="Arial" w:cs="Arial"/>
                <w:color w:val="222222"/>
                <w:shd w:val="clear" w:color="auto" w:fill="FFFFFF"/>
              </w:rPr>
              <w:t>?</w:t>
            </w:r>
          </w:p>
          <w:p w14:paraId="4A5803F6" w14:textId="77777777" w:rsidR="0060286D" w:rsidRDefault="0060286D" w:rsidP="00CF49EC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4071444" w14:textId="77777777" w:rsidR="0060286D" w:rsidRPr="00CF49EC" w:rsidRDefault="0060286D" w:rsidP="00CF49EC">
            <w:pPr>
              <w:rPr>
                <w:rFonts w:cs="Arial"/>
              </w:rPr>
            </w:pPr>
          </w:p>
          <w:p w14:paraId="7C4FC9FF" w14:textId="5C1700AA" w:rsidR="003B51A0" w:rsidRPr="00CF49EC" w:rsidRDefault="003B51A0" w:rsidP="00CF314E">
            <w:pPr>
              <w:rPr>
                <w:rFonts w:cs="Arial"/>
              </w:rPr>
            </w:pPr>
          </w:p>
          <w:p w14:paraId="1C053BEB" w14:textId="77777777" w:rsidR="003B51A0" w:rsidRPr="00744190" w:rsidRDefault="003B51A0" w:rsidP="00CF314E">
            <w:pPr>
              <w:rPr>
                <w:rFonts w:cs="Arial"/>
                <w:b/>
                <w:bCs/>
              </w:rPr>
            </w:pPr>
          </w:p>
          <w:p w14:paraId="0FD858A7" w14:textId="77777777" w:rsidR="003B51A0" w:rsidRPr="00744190" w:rsidRDefault="003B51A0" w:rsidP="00CF314E">
            <w:pPr>
              <w:rPr>
                <w:rFonts w:cs="Arial"/>
                <w:b/>
                <w:bCs/>
              </w:rPr>
            </w:pPr>
          </w:p>
        </w:tc>
      </w:tr>
    </w:tbl>
    <w:p w14:paraId="3FBA324B" w14:textId="77777777" w:rsidR="00744190" w:rsidRDefault="00744190" w:rsidP="00A856FE">
      <w:pPr>
        <w:rPr>
          <w:rFonts w:cs="Arial"/>
          <w:b/>
          <w:bCs/>
        </w:rPr>
      </w:pPr>
    </w:p>
    <w:p w14:paraId="6528371E" w14:textId="77777777" w:rsidR="00744190" w:rsidRDefault="00744190" w:rsidP="00A856FE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A856FE" w14:paraId="242E7771" w14:textId="77777777" w:rsidTr="00A856FE">
        <w:trPr>
          <w:trHeight w:val="1230"/>
        </w:trPr>
        <w:tc>
          <w:tcPr>
            <w:tcW w:w="9774" w:type="dxa"/>
          </w:tcPr>
          <w:p w14:paraId="52D76BDD" w14:textId="0AB370D6" w:rsidR="00A856FE" w:rsidRDefault="00685F94" w:rsidP="00FB0C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CF49EC">
              <w:rPr>
                <w:b/>
                <w:bCs/>
              </w:rPr>
              <w:t>7</w:t>
            </w:r>
            <w:r w:rsidR="00260AE4">
              <w:rPr>
                <w:b/>
                <w:bCs/>
              </w:rPr>
              <w:t>. What level of IT and reporting writing skills do you bring</w:t>
            </w:r>
            <w:r w:rsidR="008D5E59">
              <w:rPr>
                <w:b/>
                <w:bCs/>
              </w:rPr>
              <w:t>?</w:t>
            </w:r>
          </w:p>
          <w:p w14:paraId="2D51E1B1" w14:textId="77777777" w:rsidR="00A856FE" w:rsidRDefault="00A856FE" w:rsidP="00FB0CC0">
            <w:pPr>
              <w:rPr>
                <w:b/>
                <w:bCs/>
              </w:rPr>
            </w:pPr>
          </w:p>
          <w:p w14:paraId="394C0610" w14:textId="77777777" w:rsidR="00A856FE" w:rsidRDefault="00A856FE" w:rsidP="00FB0CC0">
            <w:pPr>
              <w:rPr>
                <w:b/>
                <w:bCs/>
              </w:rPr>
            </w:pPr>
          </w:p>
          <w:p w14:paraId="34916795" w14:textId="77777777" w:rsidR="00A856FE" w:rsidRDefault="00A856FE" w:rsidP="00FB0CC0">
            <w:pPr>
              <w:rPr>
                <w:rFonts w:cs="Arial"/>
                <w:b/>
                <w:bCs/>
              </w:rPr>
            </w:pPr>
          </w:p>
          <w:p w14:paraId="493F9BD1" w14:textId="77777777" w:rsidR="00A725B3" w:rsidRDefault="00A725B3" w:rsidP="00FB0CC0">
            <w:pPr>
              <w:rPr>
                <w:rFonts w:cs="Arial"/>
                <w:b/>
                <w:bCs/>
              </w:rPr>
            </w:pPr>
          </w:p>
          <w:p w14:paraId="28496EDA" w14:textId="77777777" w:rsidR="00A725B3" w:rsidRDefault="00A725B3" w:rsidP="00FB0CC0">
            <w:pPr>
              <w:rPr>
                <w:rFonts w:cs="Arial"/>
                <w:b/>
                <w:bCs/>
              </w:rPr>
            </w:pPr>
          </w:p>
        </w:tc>
      </w:tr>
    </w:tbl>
    <w:p w14:paraId="25A8E027" w14:textId="77777777" w:rsidR="00627782" w:rsidRPr="00627782" w:rsidRDefault="00627782" w:rsidP="00627782">
      <w:pPr>
        <w:rPr>
          <w:lang w:eastAsia="x-none"/>
        </w:rPr>
      </w:pPr>
    </w:p>
    <w:p w14:paraId="5AABF130" w14:textId="77777777" w:rsidR="00546F16" w:rsidRPr="00D356A3" w:rsidRDefault="00546F16">
      <w:pPr>
        <w:pStyle w:val="Heading6"/>
        <w:rPr>
          <w:rFonts w:ascii="Arial Narrow" w:hAnsi="Arial Narrow"/>
        </w:rPr>
      </w:pPr>
      <w:r w:rsidRPr="00D356A3">
        <w:rPr>
          <w:rFonts w:ascii="Arial Narrow" w:hAnsi="Arial Narrow"/>
        </w:rPr>
        <w:lastRenderedPageBreak/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46F16" w:rsidRPr="00D356A3" w14:paraId="5D3EFE55" w14:textId="77777777">
        <w:tc>
          <w:tcPr>
            <w:tcW w:w="9855" w:type="dxa"/>
          </w:tcPr>
          <w:p w14:paraId="1150A10C" w14:textId="77777777" w:rsidR="00546F16" w:rsidRPr="00225DFE" w:rsidRDefault="00627782" w:rsidP="00627782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  <w:r w:rsidRPr="009E2B0C">
              <w:rPr>
                <w:rFonts w:cs="Arial"/>
              </w:rPr>
              <w:t xml:space="preserve">Please outline any skills, experience, </w:t>
            </w:r>
            <w:proofErr w:type="gramStart"/>
            <w:r w:rsidRPr="009E2B0C">
              <w:rPr>
                <w:rFonts w:cs="Arial"/>
              </w:rPr>
              <w:t>knowledge</w:t>
            </w:r>
            <w:proofErr w:type="gramEnd"/>
            <w:r w:rsidRPr="009E2B0C">
              <w:rPr>
                <w:rFonts w:cs="Arial"/>
              </w:rPr>
              <w:t xml:space="preserve"> or personal </w:t>
            </w:r>
            <w:r w:rsidR="00097D28" w:rsidRPr="009E2B0C">
              <w:rPr>
                <w:rFonts w:cs="Arial"/>
              </w:rPr>
              <w:t>qualities, which</w:t>
            </w:r>
            <w:r w:rsidRPr="009E2B0C">
              <w:rPr>
                <w:rFonts w:cs="Arial"/>
              </w:rPr>
              <w:t xml:space="preserve"> are relevant to your suitability for this position.</w:t>
            </w:r>
          </w:p>
        </w:tc>
      </w:tr>
      <w:tr w:rsidR="00546F16" w:rsidRPr="00D356A3" w14:paraId="7C1D54B5" w14:textId="77777777">
        <w:tc>
          <w:tcPr>
            <w:tcW w:w="9855" w:type="dxa"/>
          </w:tcPr>
          <w:p w14:paraId="54AFECD4" w14:textId="77777777" w:rsidR="00546F16" w:rsidRPr="00627782" w:rsidRDefault="00546F16">
            <w:pPr>
              <w:pStyle w:val="BodyText2"/>
              <w:jc w:val="left"/>
              <w:rPr>
                <w:rFonts w:cs="Univers"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32CBA6CA" w14:textId="77777777">
        <w:tc>
          <w:tcPr>
            <w:tcW w:w="9855" w:type="dxa"/>
          </w:tcPr>
          <w:p w14:paraId="0C479FD7" w14:textId="77777777" w:rsidR="00546F16" w:rsidRPr="00627782" w:rsidRDefault="00546F16">
            <w:pPr>
              <w:pStyle w:val="BodyText2"/>
              <w:jc w:val="left"/>
              <w:rPr>
                <w:rFonts w:cs="Univers"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75349C3B" w14:textId="77777777">
        <w:tc>
          <w:tcPr>
            <w:tcW w:w="9855" w:type="dxa"/>
          </w:tcPr>
          <w:p w14:paraId="49CA6940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6FA44AF7" w14:textId="77777777">
        <w:tc>
          <w:tcPr>
            <w:tcW w:w="9855" w:type="dxa"/>
          </w:tcPr>
          <w:p w14:paraId="7E5A776B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0E8DF4AF" w14:textId="77777777">
        <w:tc>
          <w:tcPr>
            <w:tcW w:w="9855" w:type="dxa"/>
          </w:tcPr>
          <w:p w14:paraId="0CDCD2C1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0413A741" w14:textId="77777777">
        <w:tc>
          <w:tcPr>
            <w:tcW w:w="9855" w:type="dxa"/>
          </w:tcPr>
          <w:p w14:paraId="76F08462" w14:textId="77777777" w:rsidR="00546F16" w:rsidRPr="00225DFE" w:rsidRDefault="00546F16" w:rsidP="00D356A3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  <w:r w:rsidRPr="00225DFE">
              <w:rPr>
                <w:rFonts w:cs="Univers"/>
                <w:b/>
                <w:bCs/>
                <w:sz w:val="20"/>
                <w:szCs w:val="20"/>
                <w:lang w:eastAsia="en-US"/>
              </w:rPr>
              <w:br/>
            </w:r>
          </w:p>
        </w:tc>
      </w:tr>
      <w:tr w:rsidR="00546F16" w:rsidRPr="00D356A3" w14:paraId="168B2676" w14:textId="77777777">
        <w:tc>
          <w:tcPr>
            <w:tcW w:w="9855" w:type="dxa"/>
          </w:tcPr>
          <w:p w14:paraId="010421A3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4037FA8E" w14:textId="77777777">
        <w:tc>
          <w:tcPr>
            <w:tcW w:w="9855" w:type="dxa"/>
          </w:tcPr>
          <w:p w14:paraId="734F31D7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4E361F87" w14:textId="77777777">
        <w:tc>
          <w:tcPr>
            <w:tcW w:w="9855" w:type="dxa"/>
          </w:tcPr>
          <w:p w14:paraId="3E93FBF8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5C10DBD8" w14:textId="77777777">
        <w:tc>
          <w:tcPr>
            <w:tcW w:w="9855" w:type="dxa"/>
          </w:tcPr>
          <w:p w14:paraId="0D644DFF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DCECDC1" w14:textId="77777777" w:rsidR="00546F16" w:rsidRDefault="00546F16">
      <w:pPr>
        <w:pStyle w:val="Heading5"/>
        <w:spacing w:line="360" w:lineRule="auto"/>
        <w:rPr>
          <w:rFonts w:ascii="Arial Narrow" w:hAnsi="Arial Narrow"/>
          <w:b w:val="0"/>
          <w:bCs w:val="0"/>
          <w:sz w:val="20"/>
          <w:szCs w:val="20"/>
        </w:rPr>
      </w:pPr>
    </w:p>
    <w:p w14:paraId="51B82840" w14:textId="77777777" w:rsidR="00163315" w:rsidRDefault="00163315" w:rsidP="00163315">
      <w:pPr>
        <w:rPr>
          <w:lang w:eastAsia="x-none"/>
        </w:rPr>
      </w:pPr>
    </w:p>
    <w:p w14:paraId="20ECEF80" w14:textId="77777777" w:rsidR="0013770D" w:rsidRPr="00163315" w:rsidRDefault="0013770D" w:rsidP="00163315">
      <w:pPr>
        <w:rPr>
          <w:lang w:eastAsia="x-none"/>
        </w:rPr>
      </w:pPr>
    </w:p>
    <w:p w14:paraId="3CACC995" w14:textId="77777777" w:rsidR="00546F16" w:rsidRPr="00D356A3" w:rsidRDefault="00546F16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caps/>
        </w:rPr>
      </w:pPr>
      <w:r w:rsidRPr="00D356A3">
        <w:rPr>
          <w:rFonts w:ascii="Arial Narrow" w:hAnsi="Arial Narrow"/>
          <w:caps/>
        </w:rPr>
        <w:t>REFEREES</w:t>
      </w:r>
    </w:p>
    <w:p w14:paraId="4BBE28ED" w14:textId="77777777" w:rsidR="00627782" w:rsidRPr="00627782" w:rsidRDefault="00627782" w:rsidP="0062778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627782">
        <w:rPr>
          <w:b/>
          <w:bCs/>
          <w:sz w:val="20"/>
          <w:szCs w:val="20"/>
        </w:rPr>
        <w:t>Please list 2 persons from whom we may request references on your behalf; Applicants must include their present employer or most recent employer (if not currently employed).</w:t>
      </w:r>
      <w:r w:rsidR="00361B1A">
        <w:rPr>
          <w:b/>
          <w:bCs/>
          <w:sz w:val="20"/>
          <w:szCs w:val="20"/>
        </w:rPr>
        <w:t xml:space="preserve"> Kildare County</w:t>
      </w:r>
      <w:r w:rsidRPr="00627782">
        <w:rPr>
          <w:b/>
          <w:bCs/>
          <w:sz w:val="20"/>
          <w:szCs w:val="20"/>
        </w:rPr>
        <w:t xml:space="preserve"> Childcare Committee will assume permission to contact referees unless the Applicant has stated otherwise</w:t>
      </w:r>
      <w:r w:rsidR="00361B1A">
        <w:rPr>
          <w:b/>
          <w:bCs/>
          <w:sz w:val="20"/>
          <w:szCs w:val="20"/>
        </w:rPr>
        <w:t>.</w:t>
      </w:r>
    </w:p>
    <w:p w14:paraId="5934F718" w14:textId="77777777" w:rsidR="00627782" w:rsidRDefault="00627782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FF83C3E" w14:textId="77777777" w:rsidR="00546F16" w:rsidRPr="00D356A3" w:rsidRDefault="00546F16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D356A3">
        <w:rPr>
          <w:b/>
          <w:bCs/>
        </w:rPr>
        <w:br/>
      </w:r>
    </w:p>
    <w:p w14:paraId="512BFF46" w14:textId="77777777" w:rsidR="00546F16" w:rsidRPr="00D356A3" w:rsidRDefault="00546F16">
      <w:pPr>
        <w:pStyle w:val="Heading4"/>
        <w:spacing w:line="360" w:lineRule="auto"/>
        <w:rPr>
          <w:rFonts w:ascii="Arial Narrow" w:hAnsi="Arial Narrow"/>
        </w:rPr>
      </w:pPr>
      <w:r w:rsidRPr="00D356A3">
        <w:rPr>
          <w:rFonts w:ascii="Arial Narrow" w:hAnsi="Arial Narrow"/>
        </w:rPr>
        <w:t>Name/Position Held</w:t>
      </w:r>
      <w:r w:rsidRPr="00D356A3">
        <w:rPr>
          <w:rFonts w:ascii="Arial Narrow" w:hAnsi="Arial Narrow"/>
        </w:rPr>
        <w:tab/>
        <w:t xml:space="preserve">     Name/Position Held</w:t>
      </w:r>
      <w:r w:rsidRPr="00D356A3">
        <w:rPr>
          <w:rFonts w:ascii="Arial Narrow" w:hAnsi="Arial Narrow"/>
        </w:rPr>
        <w:tab/>
        <w:t xml:space="preserve">            Name/Position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546F16" w:rsidRPr="00D356A3" w14:paraId="2C10600E" w14:textId="77777777">
        <w:tc>
          <w:tcPr>
            <w:tcW w:w="3285" w:type="dxa"/>
          </w:tcPr>
          <w:p w14:paraId="1FECF7B9" w14:textId="77777777" w:rsidR="00546F16" w:rsidRPr="00225DFE" w:rsidRDefault="00546F1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Univers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60E83F22" w14:textId="77777777" w:rsidR="00546F16" w:rsidRPr="00225DFE" w:rsidRDefault="00546F1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Univers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48CAEDC4" w14:textId="77777777" w:rsidR="00546F16" w:rsidRPr="00225DFE" w:rsidRDefault="00546F1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Univers"/>
                <w:sz w:val="20"/>
                <w:szCs w:val="20"/>
                <w:lang w:eastAsia="en-US"/>
              </w:rPr>
            </w:pPr>
          </w:p>
        </w:tc>
      </w:tr>
      <w:tr w:rsidR="00546F16" w:rsidRPr="00D356A3" w14:paraId="510708C1" w14:textId="77777777">
        <w:tc>
          <w:tcPr>
            <w:tcW w:w="3285" w:type="dxa"/>
          </w:tcPr>
          <w:p w14:paraId="0B41C97D" w14:textId="77777777" w:rsidR="00546F16" w:rsidRPr="00225DFE" w:rsidRDefault="00546F1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Univers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75DB7010" w14:textId="77777777" w:rsidR="00546F16" w:rsidRPr="00225DFE" w:rsidRDefault="00546F1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Univers"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7E6703BB" w14:textId="77777777" w:rsidR="00546F16" w:rsidRPr="00225DFE" w:rsidRDefault="00546F16">
            <w:pPr>
              <w:pStyle w:val="Heading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 w:cs="Univers"/>
                <w:sz w:val="20"/>
                <w:szCs w:val="20"/>
                <w:lang w:eastAsia="en-US"/>
              </w:rPr>
            </w:pPr>
          </w:p>
        </w:tc>
      </w:tr>
    </w:tbl>
    <w:p w14:paraId="15E7BCA4" w14:textId="77777777" w:rsidR="00546F16" w:rsidRPr="00D356A3" w:rsidRDefault="00546F16" w:rsidP="004624D8">
      <w:pPr>
        <w:pStyle w:val="Heading4"/>
        <w:tabs>
          <w:tab w:val="clear" w:pos="4253"/>
          <w:tab w:val="clear" w:pos="5670"/>
          <w:tab w:val="clear" w:pos="7088"/>
          <w:tab w:val="clear" w:pos="8505"/>
          <w:tab w:val="left" w:pos="3375"/>
        </w:tabs>
        <w:spacing w:line="360" w:lineRule="auto"/>
        <w:rPr>
          <w:rFonts w:ascii="Arial Narrow" w:hAnsi="Arial Narrow"/>
        </w:rPr>
      </w:pPr>
      <w:r w:rsidRPr="00D356A3">
        <w:rPr>
          <w:rFonts w:ascii="Arial Narrow" w:hAnsi="Arial Narrow"/>
        </w:rPr>
        <w:t>Address</w:t>
      </w:r>
      <w:r w:rsidR="004624D8" w:rsidRPr="00D356A3">
        <w:rPr>
          <w:rFonts w:ascii="Arial Narrow" w:hAnsi="Arial Narrow"/>
        </w:rPr>
        <w:tab/>
      </w:r>
      <w:r w:rsidR="004624D8" w:rsidRPr="00D356A3">
        <w:rPr>
          <w:rFonts w:ascii="Arial Narrow" w:hAnsi="Arial Narrow"/>
        </w:rPr>
        <w:tab/>
        <w:t xml:space="preserve">       </w:t>
      </w:r>
      <w:proofErr w:type="spellStart"/>
      <w:r w:rsidR="004624D8" w:rsidRPr="00D356A3">
        <w:rPr>
          <w:rFonts w:ascii="Arial Narrow" w:hAnsi="Arial Narrow"/>
        </w:rPr>
        <w:t>Address</w:t>
      </w:r>
      <w:proofErr w:type="spellEnd"/>
      <w:r w:rsidR="004624D8" w:rsidRPr="00D356A3">
        <w:rPr>
          <w:rFonts w:ascii="Arial Narrow" w:hAnsi="Arial Narrow"/>
        </w:rPr>
        <w:tab/>
      </w:r>
      <w:r w:rsidR="004624D8" w:rsidRPr="00D356A3">
        <w:rPr>
          <w:rFonts w:ascii="Arial Narrow" w:hAnsi="Arial Narrow"/>
        </w:rPr>
        <w:tab/>
      </w:r>
      <w:r w:rsidR="004624D8" w:rsidRPr="00D356A3">
        <w:rPr>
          <w:rFonts w:ascii="Arial Narrow" w:hAnsi="Arial Narrow"/>
        </w:rPr>
        <w:tab/>
      </w:r>
      <w:r w:rsidR="004624D8" w:rsidRPr="00D356A3">
        <w:rPr>
          <w:rFonts w:ascii="Arial Narrow" w:hAnsi="Arial Narrow"/>
        </w:rPr>
        <w:tab/>
        <w:t xml:space="preserve"> </w:t>
      </w:r>
      <w:proofErr w:type="spellStart"/>
      <w:r w:rsidR="004624D8" w:rsidRPr="00D356A3">
        <w:rPr>
          <w:rFonts w:ascii="Arial Narrow" w:hAnsi="Arial Narrow"/>
        </w:rPr>
        <w:t>Address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546F16" w:rsidRPr="00D356A3" w14:paraId="651E4318" w14:textId="77777777">
        <w:tc>
          <w:tcPr>
            <w:tcW w:w="3285" w:type="dxa"/>
          </w:tcPr>
          <w:p w14:paraId="763CA1F6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0F1E5806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1A23A92F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24DF3E29" w14:textId="77777777">
        <w:tc>
          <w:tcPr>
            <w:tcW w:w="3285" w:type="dxa"/>
          </w:tcPr>
          <w:p w14:paraId="5500D373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1BBCB38D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3140FAB8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73C900FC" w14:textId="77777777">
        <w:tc>
          <w:tcPr>
            <w:tcW w:w="3285" w:type="dxa"/>
          </w:tcPr>
          <w:p w14:paraId="23607227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4608120B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3EA8FB99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137ACAD" w14:textId="77777777" w:rsidR="00546F16" w:rsidRPr="00D356A3" w:rsidRDefault="00546F16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D356A3">
        <w:t>Tele</w:t>
      </w:r>
      <w:r w:rsidR="004624D8" w:rsidRPr="00D356A3">
        <w:t>phone No.</w:t>
      </w:r>
      <w:r w:rsidR="004624D8" w:rsidRPr="00D356A3">
        <w:tab/>
      </w:r>
      <w:r w:rsidR="004624D8" w:rsidRPr="00D356A3">
        <w:tab/>
        <w:t xml:space="preserve">      Telephone No.</w:t>
      </w:r>
      <w:r w:rsidR="004624D8" w:rsidRPr="00D356A3">
        <w:tab/>
        <w:t xml:space="preserve">               </w:t>
      </w:r>
      <w:r w:rsidRPr="00D356A3">
        <w:t>Telephone 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3285"/>
        <w:gridCol w:w="3285"/>
      </w:tblGrid>
      <w:tr w:rsidR="00546F16" w:rsidRPr="00D356A3" w14:paraId="721E5D36" w14:textId="77777777">
        <w:tc>
          <w:tcPr>
            <w:tcW w:w="3285" w:type="dxa"/>
          </w:tcPr>
          <w:p w14:paraId="4FE81654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15AD782D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3AE80541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46F16" w:rsidRPr="00D356A3" w14:paraId="4D701033" w14:textId="77777777">
        <w:trPr>
          <w:cantSplit/>
          <w:trHeight w:val="240"/>
        </w:trPr>
        <w:tc>
          <w:tcPr>
            <w:tcW w:w="3285" w:type="dxa"/>
          </w:tcPr>
          <w:p w14:paraId="11EACF37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  <w:r w:rsidRPr="00225DFE">
              <w:rPr>
                <w:rFonts w:cs="Univers"/>
                <w:b/>
                <w:bCs/>
                <w:sz w:val="20"/>
                <w:szCs w:val="20"/>
                <w:lang w:eastAsia="en-US"/>
              </w:rPr>
              <w:t>E mail</w:t>
            </w:r>
          </w:p>
        </w:tc>
        <w:tc>
          <w:tcPr>
            <w:tcW w:w="3285" w:type="dxa"/>
          </w:tcPr>
          <w:p w14:paraId="781C2859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  <w:r w:rsidRPr="00225DFE">
              <w:rPr>
                <w:rFonts w:cs="Univers"/>
                <w:b/>
                <w:bCs/>
                <w:sz w:val="20"/>
                <w:szCs w:val="20"/>
                <w:lang w:eastAsia="en-US"/>
              </w:rPr>
              <w:t>E mail</w:t>
            </w:r>
          </w:p>
        </w:tc>
        <w:tc>
          <w:tcPr>
            <w:tcW w:w="3285" w:type="dxa"/>
          </w:tcPr>
          <w:p w14:paraId="6B44E773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  <w:r w:rsidRPr="00225DFE">
              <w:rPr>
                <w:rFonts w:cs="Univers"/>
                <w:b/>
                <w:bCs/>
                <w:sz w:val="20"/>
                <w:szCs w:val="20"/>
                <w:lang w:eastAsia="en-US"/>
              </w:rPr>
              <w:t>E mail</w:t>
            </w:r>
          </w:p>
        </w:tc>
      </w:tr>
      <w:tr w:rsidR="00546F16" w:rsidRPr="00D356A3" w14:paraId="01BFAEB9" w14:textId="77777777">
        <w:trPr>
          <w:cantSplit/>
          <w:trHeight w:val="240"/>
        </w:trPr>
        <w:tc>
          <w:tcPr>
            <w:tcW w:w="3285" w:type="dxa"/>
          </w:tcPr>
          <w:p w14:paraId="5F2A643E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7854980E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5" w:type="dxa"/>
          </w:tcPr>
          <w:p w14:paraId="605A42C0" w14:textId="77777777" w:rsidR="00546F16" w:rsidRPr="00225DFE" w:rsidRDefault="00546F16">
            <w:pPr>
              <w:pStyle w:val="BodyText2"/>
              <w:jc w:val="left"/>
              <w:rPr>
                <w:rFonts w:cs="Univers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319EA30F" w14:textId="77777777" w:rsidR="00627782" w:rsidRDefault="00627782">
      <w:pPr>
        <w:pStyle w:val="Heading5"/>
        <w:rPr>
          <w:rFonts w:ascii="Arial Narrow" w:hAnsi="Arial Narrow"/>
        </w:rPr>
      </w:pPr>
    </w:p>
    <w:p w14:paraId="2DE2449A" w14:textId="77777777" w:rsidR="00546F16" w:rsidRPr="00D356A3" w:rsidRDefault="00546F16">
      <w:pPr>
        <w:pStyle w:val="Heading5"/>
        <w:rPr>
          <w:rFonts w:ascii="Arial Narrow" w:hAnsi="Arial Narrow"/>
        </w:rPr>
      </w:pPr>
      <w:r w:rsidRPr="00D356A3">
        <w:rPr>
          <w:rFonts w:ascii="Arial Narrow" w:hAnsi="Arial Narrow"/>
        </w:rPr>
        <w:t>PERIOD OF NOTICE</w:t>
      </w:r>
    </w:p>
    <w:p w14:paraId="5C6EA3BB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rPr>
          <w:rFonts w:cs="Univers"/>
          <w:b/>
          <w:bCs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 xml:space="preserve">How soon after an offer of appointment would you be </w:t>
      </w:r>
      <w:proofErr w:type="gramStart"/>
      <w:r w:rsidRPr="00D356A3">
        <w:rPr>
          <w:rFonts w:cs="Univers"/>
          <w:b/>
          <w:bCs/>
          <w:sz w:val="20"/>
          <w:szCs w:val="20"/>
        </w:rPr>
        <w:t>in a position</w:t>
      </w:r>
      <w:proofErr w:type="gramEnd"/>
      <w:r w:rsidRPr="00D356A3">
        <w:rPr>
          <w:rFonts w:cs="Univers"/>
          <w:b/>
          <w:bCs/>
          <w:sz w:val="20"/>
          <w:szCs w:val="20"/>
        </w:rPr>
        <w:t xml:space="preserve"> to take up employment?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546F16" w:rsidRPr="00D356A3" w14:paraId="2D2691CD" w14:textId="77777777">
        <w:tc>
          <w:tcPr>
            <w:tcW w:w="9855" w:type="dxa"/>
          </w:tcPr>
          <w:p w14:paraId="1B8C2A55" w14:textId="77777777" w:rsidR="00546F16" w:rsidRDefault="00546F16">
            <w:pPr>
              <w:pStyle w:val="Heading1"/>
              <w:rPr>
                <w:rFonts w:ascii="Arial Narrow" w:hAnsi="Arial Narrow" w:cs="Univers"/>
                <w:caps/>
                <w:kern w:val="0"/>
                <w:sz w:val="24"/>
                <w:szCs w:val="24"/>
                <w:lang w:eastAsia="en-US"/>
              </w:rPr>
            </w:pPr>
          </w:p>
          <w:p w14:paraId="6B40B9D8" w14:textId="77777777" w:rsidR="00627782" w:rsidRPr="00627782" w:rsidRDefault="00627782" w:rsidP="00627782"/>
        </w:tc>
      </w:tr>
    </w:tbl>
    <w:p w14:paraId="3BB4228A" w14:textId="77777777" w:rsidR="00627782" w:rsidRDefault="00627782">
      <w:pPr>
        <w:pStyle w:val="Heading5"/>
        <w:spacing w:line="360" w:lineRule="auto"/>
        <w:rPr>
          <w:rFonts w:ascii="Arial Narrow" w:hAnsi="Arial Narrow"/>
        </w:rPr>
      </w:pPr>
    </w:p>
    <w:p w14:paraId="089DE366" w14:textId="77777777" w:rsidR="00546F16" w:rsidRPr="00D356A3" w:rsidRDefault="00546F16">
      <w:pPr>
        <w:pStyle w:val="Heading5"/>
        <w:spacing w:line="360" w:lineRule="auto"/>
        <w:rPr>
          <w:rFonts w:ascii="Arial Narrow" w:hAnsi="Arial Narrow"/>
        </w:rPr>
      </w:pPr>
      <w:r w:rsidRPr="00D356A3">
        <w:rPr>
          <w:rFonts w:ascii="Arial Narrow" w:hAnsi="Arial Narrow"/>
        </w:rPr>
        <w:t>DECLARATION</w:t>
      </w:r>
    </w:p>
    <w:p w14:paraId="2C297CAC" w14:textId="77777777" w:rsidR="00546F16" w:rsidRPr="00D356A3" w:rsidRDefault="00546F16">
      <w:pPr>
        <w:pStyle w:val="BodyText2"/>
        <w:jc w:val="left"/>
        <w:rPr>
          <w:i/>
        </w:rPr>
      </w:pPr>
      <w:r w:rsidRPr="00D356A3">
        <w:rPr>
          <w:i/>
        </w:rPr>
        <w:t xml:space="preserve">I hereby </w:t>
      </w:r>
      <w:r w:rsidR="00AB1336" w:rsidRPr="00D356A3">
        <w:rPr>
          <w:i/>
        </w:rPr>
        <w:t xml:space="preserve">declare that the information given in this form is correct and give my permission for enquiries to be made to establish such matters as qualifications, </w:t>
      </w:r>
      <w:proofErr w:type="gramStart"/>
      <w:r w:rsidR="00AB1336" w:rsidRPr="00D356A3">
        <w:rPr>
          <w:i/>
        </w:rPr>
        <w:t>experience</w:t>
      </w:r>
      <w:proofErr w:type="gramEnd"/>
      <w:r w:rsidR="00AB1336" w:rsidRPr="00D356A3">
        <w:rPr>
          <w:i/>
        </w:rPr>
        <w:t xml:space="preserve"> and character and for the release by other people or organisations of such information as m</w:t>
      </w:r>
      <w:r w:rsidR="00505A6A" w:rsidRPr="00D356A3">
        <w:rPr>
          <w:i/>
        </w:rPr>
        <w:t>ay be necessary for that purpose</w:t>
      </w:r>
      <w:r w:rsidR="00AB1336" w:rsidRPr="00D356A3">
        <w:rPr>
          <w:i/>
        </w:rPr>
        <w:t>.  This may include enquiries from past/present employers.  The submission of this application is taken as consent to this.</w:t>
      </w:r>
    </w:p>
    <w:p w14:paraId="4EA0AA4D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spacing w:line="360" w:lineRule="auto"/>
        <w:rPr>
          <w:rFonts w:cs="Univers"/>
          <w:sz w:val="20"/>
          <w:szCs w:val="20"/>
        </w:rPr>
      </w:pPr>
    </w:p>
    <w:p w14:paraId="04B22152" w14:textId="77777777" w:rsidR="00546F16" w:rsidRPr="00D356A3" w:rsidRDefault="00546F16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spacing w:line="360" w:lineRule="auto"/>
        <w:rPr>
          <w:rFonts w:cs="Univers"/>
          <w:sz w:val="20"/>
          <w:szCs w:val="20"/>
        </w:rPr>
      </w:pPr>
      <w:r w:rsidRPr="00D356A3">
        <w:rPr>
          <w:rFonts w:cs="Univers"/>
          <w:b/>
          <w:bCs/>
          <w:sz w:val="20"/>
          <w:szCs w:val="20"/>
        </w:rPr>
        <w:t>SIGNED</w:t>
      </w:r>
      <w:r w:rsidRPr="00D356A3">
        <w:rPr>
          <w:rFonts w:cs="Univers"/>
          <w:sz w:val="20"/>
          <w:szCs w:val="20"/>
        </w:rPr>
        <w:t xml:space="preserve"> ________________________________    </w:t>
      </w:r>
      <w:proofErr w:type="gramStart"/>
      <w:r w:rsidRPr="00D356A3">
        <w:rPr>
          <w:rFonts w:cs="Univers"/>
          <w:b/>
          <w:bCs/>
          <w:sz w:val="20"/>
          <w:szCs w:val="20"/>
        </w:rPr>
        <w:t>DATE</w:t>
      </w:r>
      <w:r w:rsidRPr="00D356A3">
        <w:rPr>
          <w:rFonts w:cs="Univers"/>
          <w:sz w:val="20"/>
          <w:szCs w:val="20"/>
        </w:rPr>
        <w:t xml:space="preserve">  _</w:t>
      </w:r>
      <w:proofErr w:type="gramEnd"/>
      <w:r w:rsidRPr="00D356A3">
        <w:rPr>
          <w:rFonts w:cs="Univers"/>
          <w:sz w:val="20"/>
          <w:szCs w:val="20"/>
        </w:rPr>
        <w:t>__________________________________</w:t>
      </w:r>
    </w:p>
    <w:p w14:paraId="40B4F5FF" w14:textId="77777777" w:rsidR="000B72DE" w:rsidRDefault="000B72DE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rFonts w:cs="Univers"/>
          <w:b/>
          <w:bCs/>
          <w:sz w:val="20"/>
          <w:szCs w:val="20"/>
        </w:rPr>
      </w:pPr>
    </w:p>
    <w:p w14:paraId="794DFBBE" w14:textId="608880CD" w:rsidR="00097D28" w:rsidRDefault="000C7A94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b/>
          <w:sz w:val="20"/>
          <w:szCs w:val="20"/>
        </w:rPr>
      </w:pPr>
      <w:r>
        <w:rPr>
          <w:rFonts w:cs="Univers"/>
          <w:b/>
          <w:bCs/>
          <w:sz w:val="20"/>
          <w:szCs w:val="20"/>
        </w:rPr>
        <w:t>Completed</w:t>
      </w:r>
      <w:r w:rsidR="00C17783">
        <w:rPr>
          <w:rFonts w:cs="Univers"/>
          <w:b/>
          <w:bCs/>
          <w:sz w:val="20"/>
          <w:szCs w:val="20"/>
        </w:rPr>
        <w:t xml:space="preserve"> ap</w:t>
      </w:r>
      <w:r w:rsidR="00163315">
        <w:rPr>
          <w:rFonts w:cs="Univers"/>
          <w:b/>
          <w:bCs/>
          <w:sz w:val="20"/>
          <w:szCs w:val="20"/>
        </w:rPr>
        <w:t>p</w:t>
      </w:r>
      <w:r w:rsidR="00361B1A">
        <w:rPr>
          <w:rFonts w:cs="Univers"/>
          <w:b/>
          <w:bCs/>
          <w:sz w:val="20"/>
          <w:szCs w:val="20"/>
        </w:rPr>
        <w:t>lications should be returned by</w:t>
      </w:r>
      <w:r w:rsidR="000B72DE">
        <w:rPr>
          <w:rFonts w:cs="Univers"/>
          <w:b/>
          <w:bCs/>
          <w:sz w:val="20"/>
          <w:szCs w:val="20"/>
        </w:rPr>
        <w:t xml:space="preserve"> e</w:t>
      </w:r>
      <w:r>
        <w:rPr>
          <w:rFonts w:cs="Univers"/>
          <w:b/>
          <w:bCs/>
          <w:sz w:val="20"/>
          <w:szCs w:val="20"/>
        </w:rPr>
        <w:t xml:space="preserve">mail to </w:t>
      </w:r>
      <w:hyperlink r:id="rId9" w:history="1">
        <w:r w:rsidR="003070A4" w:rsidRPr="00654CFD">
          <w:rPr>
            <w:rStyle w:val="Hyperlink"/>
            <w:rFonts w:cs="Univers"/>
            <w:b/>
            <w:bCs/>
            <w:sz w:val="20"/>
            <w:szCs w:val="20"/>
          </w:rPr>
          <w:t>info@kccc.ie</w:t>
        </w:r>
      </w:hyperlink>
    </w:p>
    <w:p w14:paraId="3FBFAC7F" w14:textId="62EE1928" w:rsidR="00AB1336" w:rsidRPr="00D356A3" w:rsidRDefault="00AB1336" w:rsidP="00D356A3">
      <w:pPr>
        <w:tabs>
          <w:tab w:val="left" w:pos="1418"/>
          <w:tab w:val="left" w:pos="2835"/>
          <w:tab w:val="left" w:pos="4253"/>
          <w:tab w:val="left" w:pos="5670"/>
          <w:tab w:val="left" w:pos="7088"/>
          <w:tab w:val="left" w:pos="8505"/>
        </w:tabs>
        <w:jc w:val="center"/>
        <w:rPr>
          <w:b/>
          <w:sz w:val="20"/>
          <w:szCs w:val="20"/>
        </w:rPr>
      </w:pPr>
      <w:r w:rsidRPr="00D356A3">
        <w:rPr>
          <w:b/>
          <w:sz w:val="20"/>
          <w:szCs w:val="20"/>
        </w:rPr>
        <w:t>Closing d</w:t>
      </w:r>
      <w:r w:rsidR="003E2E20" w:rsidRPr="00D356A3">
        <w:rPr>
          <w:b/>
          <w:sz w:val="20"/>
          <w:szCs w:val="20"/>
        </w:rPr>
        <w:t>at</w:t>
      </w:r>
      <w:r w:rsidR="00200D95" w:rsidRPr="00D356A3">
        <w:rPr>
          <w:b/>
          <w:sz w:val="20"/>
          <w:szCs w:val="20"/>
        </w:rPr>
        <w:t>e for applications:</w:t>
      </w:r>
      <w:r w:rsidR="009843FA">
        <w:rPr>
          <w:b/>
          <w:sz w:val="20"/>
          <w:szCs w:val="20"/>
        </w:rPr>
        <w:t>5</w:t>
      </w:r>
      <w:r w:rsidR="00C32B10">
        <w:rPr>
          <w:b/>
          <w:sz w:val="20"/>
          <w:szCs w:val="20"/>
        </w:rPr>
        <w:t>pm 21</w:t>
      </w:r>
      <w:r w:rsidR="00C32B10" w:rsidRPr="00C32B10">
        <w:rPr>
          <w:b/>
          <w:sz w:val="20"/>
          <w:szCs w:val="20"/>
          <w:vertAlign w:val="superscript"/>
        </w:rPr>
        <w:t>st</w:t>
      </w:r>
      <w:r w:rsidR="00C32B10">
        <w:rPr>
          <w:b/>
          <w:sz w:val="20"/>
          <w:szCs w:val="20"/>
        </w:rPr>
        <w:t xml:space="preserve"> </w:t>
      </w:r>
      <w:r w:rsidR="002929C8">
        <w:rPr>
          <w:b/>
          <w:sz w:val="20"/>
          <w:szCs w:val="20"/>
          <w:vertAlign w:val="superscript"/>
        </w:rPr>
        <w:t xml:space="preserve"> </w:t>
      </w:r>
      <w:r w:rsidR="002929C8">
        <w:rPr>
          <w:b/>
          <w:sz w:val="20"/>
          <w:szCs w:val="20"/>
        </w:rPr>
        <w:t>July</w:t>
      </w:r>
      <w:r w:rsidR="007F04AD">
        <w:rPr>
          <w:b/>
          <w:sz w:val="20"/>
          <w:szCs w:val="20"/>
        </w:rPr>
        <w:t xml:space="preserve"> 2023</w:t>
      </w:r>
    </w:p>
    <w:sectPr w:rsidR="00AB1336" w:rsidRPr="00D356A3" w:rsidSect="005B3415">
      <w:footerReference w:type="default" r:id="rId10"/>
      <w:pgSz w:w="11907" w:h="16834" w:code="9"/>
      <w:pgMar w:top="1134" w:right="1134" w:bottom="113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155C" w14:textId="77777777" w:rsidR="00DE6077" w:rsidRDefault="00DE6077">
      <w:r>
        <w:separator/>
      </w:r>
    </w:p>
  </w:endnote>
  <w:endnote w:type="continuationSeparator" w:id="0">
    <w:p w14:paraId="650E7625" w14:textId="77777777" w:rsidR="00DE6077" w:rsidRDefault="00DE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02CD2" w14:textId="77777777" w:rsidR="001B1FDE" w:rsidRDefault="001B1FDE">
    <w:pPr>
      <w:pStyle w:val="Footer"/>
      <w:jc w:val="center"/>
      <w:rPr>
        <w:lang w:val="en-IE"/>
      </w:rPr>
    </w:pPr>
    <w:r>
      <w:rPr>
        <w:lang w:val="en-IE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7246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80B4E" w14:textId="77777777" w:rsidR="00DE6077" w:rsidRDefault="00DE6077">
      <w:r>
        <w:separator/>
      </w:r>
    </w:p>
  </w:footnote>
  <w:footnote w:type="continuationSeparator" w:id="0">
    <w:p w14:paraId="206F701C" w14:textId="77777777" w:rsidR="00DE6077" w:rsidRDefault="00DE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6304C"/>
    <w:multiLevelType w:val="singleLevel"/>
    <w:tmpl w:val="421457B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15E16C7"/>
    <w:multiLevelType w:val="hybridMultilevel"/>
    <w:tmpl w:val="29BA1A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2660"/>
    <w:multiLevelType w:val="singleLevel"/>
    <w:tmpl w:val="F2846AD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9255773"/>
    <w:multiLevelType w:val="hybridMultilevel"/>
    <w:tmpl w:val="489C00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C9A"/>
    <w:multiLevelType w:val="hybridMultilevel"/>
    <w:tmpl w:val="47FAA2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035B70"/>
    <w:multiLevelType w:val="singleLevel"/>
    <w:tmpl w:val="3EC2FA6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729C22F9"/>
    <w:multiLevelType w:val="hybridMultilevel"/>
    <w:tmpl w:val="C716128A"/>
    <w:lvl w:ilvl="0" w:tplc="1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79FA3CC6"/>
    <w:multiLevelType w:val="hybridMultilevel"/>
    <w:tmpl w:val="C666BE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2369344">
    <w:abstractNumId w:val="0"/>
  </w:num>
  <w:num w:numId="2" w16cid:durableId="236090088">
    <w:abstractNumId w:val="2"/>
  </w:num>
  <w:num w:numId="3" w16cid:durableId="1378628726">
    <w:abstractNumId w:val="5"/>
  </w:num>
  <w:num w:numId="4" w16cid:durableId="1646934648">
    <w:abstractNumId w:val="4"/>
  </w:num>
  <w:num w:numId="5" w16cid:durableId="745541320">
    <w:abstractNumId w:val="1"/>
  </w:num>
  <w:num w:numId="6" w16cid:durableId="488130316">
    <w:abstractNumId w:val="3"/>
  </w:num>
  <w:num w:numId="7" w16cid:durableId="27336730">
    <w:abstractNumId w:val="7"/>
  </w:num>
  <w:num w:numId="8" w16cid:durableId="2117824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1"/>
    <w:rsid w:val="00007246"/>
    <w:rsid w:val="00027E6D"/>
    <w:rsid w:val="00063204"/>
    <w:rsid w:val="000951C4"/>
    <w:rsid w:val="000971E8"/>
    <w:rsid w:val="00097D28"/>
    <w:rsid w:val="000A13EE"/>
    <w:rsid w:val="000B72DE"/>
    <w:rsid w:val="000C7A94"/>
    <w:rsid w:val="000D2BCA"/>
    <w:rsid w:val="000D43D1"/>
    <w:rsid w:val="000D464D"/>
    <w:rsid w:val="000E455E"/>
    <w:rsid w:val="0010559F"/>
    <w:rsid w:val="00122EC4"/>
    <w:rsid w:val="00133D58"/>
    <w:rsid w:val="0013770D"/>
    <w:rsid w:val="0014438A"/>
    <w:rsid w:val="00163315"/>
    <w:rsid w:val="00163EA2"/>
    <w:rsid w:val="00164FA0"/>
    <w:rsid w:val="00181B5B"/>
    <w:rsid w:val="001944C0"/>
    <w:rsid w:val="001B1FDE"/>
    <w:rsid w:val="001D0EAE"/>
    <w:rsid w:val="001D2ECF"/>
    <w:rsid w:val="001F5ECA"/>
    <w:rsid w:val="00200D95"/>
    <w:rsid w:val="00213EEE"/>
    <w:rsid w:val="00225DFE"/>
    <w:rsid w:val="002454E0"/>
    <w:rsid w:val="00253517"/>
    <w:rsid w:val="00260AE4"/>
    <w:rsid w:val="002728A9"/>
    <w:rsid w:val="002929C8"/>
    <w:rsid w:val="002A1F71"/>
    <w:rsid w:val="002D0333"/>
    <w:rsid w:val="002F41B8"/>
    <w:rsid w:val="002F6B38"/>
    <w:rsid w:val="0030637D"/>
    <w:rsid w:val="003070A4"/>
    <w:rsid w:val="003113B1"/>
    <w:rsid w:val="003161D1"/>
    <w:rsid w:val="00322ABE"/>
    <w:rsid w:val="00352A64"/>
    <w:rsid w:val="0035532C"/>
    <w:rsid w:val="00355BBA"/>
    <w:rsid w:val="00361B1A"/>
    <w:rsid w:val="00363501"/>
    <w:rsid w:val="00364DA5"/>
    <w:rsid w:val="003659C4"/>
    <w:rsid w:val="00372D8E"/>
    <w:rsid w:val="003B51A0"/>
    <w:rsid w:val="003C1BFB"/>
    <w:rsid w:val="003E2E20"/>
    <w:rsid w:val="003E6B4F"/>
    <w:rsid w:val="0042709E"/>
    <w:rsid w:val="00427BCD"/>
    <w:rsid w:val="0044598C"/>
    <w:rsid w:val="004624D8"/>
    <w:rsid w:val="004A018A"/>
    <w:rsid w:val="00505A6A"/>
    <w:rsid w:val="00524007"/>
    <w:rsid w:val="0052634E"/>
    <w:rsid w:val="00536A84"/>
    <w:rsid w:val="00541B42"/>
    <w:rsid w:val="00546F16"/>
    <w:rsid w:val="00554DB3"/>
    <w:rsid w:val="005556DF"/>
    <w:rsid w:val="00575789"/>
    <w:rsid w:val="00576458"/>
    <w:rsid w:val="005833EA"/>
    <w:rsid w:val="005A3C26"/>
    <w:rsid w:val="005B3415"/>
    <w:rsid w:val="0060286D"/>
    <w:rsid w:val="00606275"/>
    <w:rsid w:val="00627782"/>
    <w:rsid w:val="00634EE0"/>
    <w:rsid w:val="006432EF"/>
    <w:rsid w:val="00657DD3"/>
    <w:rsid w:val="00674A70"/>
    <w:rsid w:val="00685F94"/>
    <w:rsid w:val="006B212A"/>
    <w:rsid w:val="006F6B11"/>
    <w:rsid w:val="00715AB5"/>
    <w:rsid w:val="00744190"/>
    <w:rsid w:val="00772C00"/>
    <w:rsid w:val="00772C4F"/>
    <w:rsid w:val="00774DCD"/>
    <w:rsid w:val="007A3754"/>
    <w:rsid w:val="007C3551"/>
    <w:rsid w:val="007F04AD"/>
    <w:rsid w:val="008057D5"/>
    <w:rsid w:val="00850B97"/>
    <w:rsid w:val="00851F04"/>
    <w:rsid w:val="00867E65"/>
    <w:rsid w:val="00873FCE"/>
    <w:rsid w:val="008B04C2"/>
    <w:rsid w:val="008C172E"/>
    <w:rsid w:val="008D450E"/>
    <w:rsid w:val="008D5E59"/>
    <w:rsid w:val="008E36DC"/>
    <w:rsid w:val="0092547C"/>
    <w:rsid w:val="00932006"/>
    <w:rsid w:val="009721D9"/>
    <w:rsid w:val="009827C7"/>
    <w:rsid w:val="009832AF"/>
    <w:rsid w:val="009843FA"/>
    <w:rsid w:val="009A44DE"/>
    <w:rsid w:val="009B0A30"/>
    <w:rsid w:val="009C25E3"/>
    <w:rsid w:val="009E28DD"/>
    <w:rsid w:val="009F536C"/>
    <w:rsid w:val="00A21023"/>
    <w:rsid w:val="00A31AA2"/>
    <w:rsid w:val="00A36822"/>
    <w:rsid w:val="00A36F22"/>
    <w:rsid w:val="00A725B3"/>
    <w:rsid w:val="00A856C2"/>
    <w:rsid w:val="00A856FE"/>
    <w:rsid w:val="00A87331"/>
    <w:rsid w:val="00A93C45"/>
    <w:rsid w:val="00A94592"/>
    <w:rsid w:val="00AB1336"/>
    <w:rsid w:val="00AF4DF9"/>
    <w:rsid w:val="00B046AE"/>
    <w:rsid w:val="00B13D3B"/>
    <w:rsid w:val="00B26033"/>
    <w:rsid w:val="00B34BD1"/>
    <w:rsid w:val="00B4253F"/>
    <w:rsid w:val="00B474AE"/>
    <w:rsid w:val="00B9145E"/>
    <w:rsid w:val="00BA5F9E"/>
    <w:rsid w:val="00BB1E0F"/>
    <w:rsid w:val="00BD4514"/>
    <w:rsid w:val="00C02317"/>
    <w:rsid w:val="00C17783"/>
    <w:rsid w:val="00C302C4"/>
    <w:rsid w:val="00C31CA8"/>
    <w:rsid w:val="00C32B10"/>
    <w:rsid w:val="00C37713"/>
    <w:rsid w:val="00C50231"/>
    <w:rsid w:val="00CA4F5A"/>
    <w:rsid w:val="00CE3C04"/>
    <w:rsid w:val="00CE621E"/>
    <w:rsid w:val="00CF36B7"/>
    <w:rsid w:val="00CF49EC"/>
    <w:rsid w:val="00D241D0"/>
    <w:rsid w:val="00D31823"/>
    <w:rsid w:val="00D32E7A"/>
    <w:rsid w:val="00D356A3"/>
    <w:rsid w:val="00D3735C"/>
    <w:rsid w:val="00D459C7"/>
    <w:rsid w:val="00D56662"/>
    <w:rsid w:val="00D66B3E"/>
    <w:rsid w:val="00D720D0"/>
    <w:rsid w:val="00D84928"/>
    <w:rsid w:val="00D910E5"/>
    <w:rsid w:val="00DC31CC"/>
    <w:rsid w:val="00DE6077"/>
    <w:rsid w:val="00DF2DED"/>
    <w:rsid w:val="00E974D5"/>
    <w:rsid w:val="00EA3D07"/>
    <w:rsid w:val="00EA6AFA"/>
    <w:rsid w:val="00EB6301"/>
    <w:rsid w:val="00EC1FD1"/>
    <w:rsid w:val="00ED582E"/>
    <w:rsid w:val="00ED59D9"/>
    <w:rsid w:val="00F11E3A"/>
    <w:rsid w:val="00F433BD"/>
    <w:rsid w:val="00F46A70"/>
    <w:rsid w:val="00F571B8"/>
    <w:rsid w:val="00F57EA7"/>
    <w:rsid w:val="00F673BC"/>
    <w:rsid w:val="00F7105C"/>
    <w:rsid w:val="00F82669"/>
    <w:rsid w:val="00F83E02"/>
    <w:rsid w:val="00FB0CC0"/>
    <w:rsid w:val="00FC13F3"/>
    <w:rsid w:val="00FC2248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A934E"/>
  <w15:docId w15:val="{720F3557-DA87-5C45-A66B-3EC05895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 Narrow" w:hAnsi="Arial Narrow" w:cs="Arial Narrow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0"/>
    </w:pPr>
    <w:rPr>
      <w:rFonts w:ascii="Cambria" w:hAnsi="Cambria" w:cs="Times New Roman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1"/>
    </w:pPr>
    <w:rPr>
      <w:rFonts w:ascii="Cambria" w:hAnsi="Cambria" w:cs="Times New Roman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2"/>
    </w:pPr>
    <w:rPr>
      <w:rFonts w:ascii="Cambria" w:hAnsi="Cambria" w:cs="Times New Roman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3"/>
    </w:pPr>
    <w:rPr>
      <w:rFonts w:ascii="Calibri" w:hAnsi="Calibri" w:cs="Times New Roman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4"/>
    </w:pPr>
    <w:rPr>
      <w:rFonts w:ascii="Calibri" w:hAnsi="Calibri" w:cs="Times New Roman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5"/>
    </w:pPr>
    <w:rPr>
      <w:rFonts w:ascii="Calibri" w:hAnsi="Calibri" w:cs="Times New Roman"/>
      <w:b/>
      <w:bCs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spacing w:line="360" w:lineRule="auto"/>
      <w:outlineLvl w:val="6"/>
    </w:pPr>
    <w:rPr>
      <w:rFonts w:ascii="Calibri" w:hAnsi="Calibri" w:cs="Times New Roman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jc w:val="center"/>
      <w:outlineLvl w:val="7"/>
    </w:pPr>
    <w:rPr>
      <w:rFonts w:ascii="Calibri" w:hAnsi="Calibri" w:cs="Times New Roman"/>
      <w:i/>
      <w:iCs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utlineLvl w:val="8"/>
    </w:pPr>
    <w:rPr>
      <w:rFonts w:ascii="Cambria" w:hAnsi="Cambria" w:cs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semiHidden/>
    <w:rPr>
      <w:b/>
      <w:bCs/>
      <w:lang w:val="en-GB"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  <w:lang w:val="en-GB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lang w:val="en-GB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</w:pPr>
    <w:rPr>
      <w:rFonts w:cs="Times New Roman"/>
      <w:lang w:eastAsia="x-none"/>
    </w:rPr>
  </w:style>
  <w:style w:type="character" w:customStyle="1" w:styleId="BodyTextChar">
    <w:name w:val="Body Text Char"/>
    <w:link w:val="BodyText"/>
    <w:uiPriority w:val="99"/>
    <w:semiHidden/>
    <w:rPr>
      <w:rFonts w:ascii="Arial Narrow" w:hAnsi="Arial Narrow" w:cs="Arial Narrow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jc w:val="both"/>
    </w:pPr>
    <w:rPr>
      <w:rFonts w:cs="Times New Roman"/>
      <w:lang w:eastAsia="x-none"/>
    </w:rPr>
  </w:style>
  <w:style w:type="character" w:customStyle="1" w:styleId="BodyText2Char">
    <w:name w:val="Body Text 2 Char"/>
    <w:link w:val="BodyText2"/>
    <w:uiPriority w:val="99"/>
    <w:semiHidden/>
    <w:rPr>
      <w:rFonts w:ascii="Arial Narrow" w:hAnsi="Arial Narrow" w:cs="Arial Narrow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pPr>
      <w:tabs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</w:pPr>
    <w:rPr>
      <w:rFonts w:cs="Times New Roman"/>
      <w:sz w:val="16"/>
      <w:szCs w:val="16"/>
      <w:lang w:eastAsia="x-none"/>
    </w:rPr>
  </w:style>
  <w:style w:type="character" w:customStyle="1" w:styleId="BodyText3Char">
    <w:name w:val="Body Text 3 Char"/>
    <w:link w:val="BodyText3"/>
    <w:uiPriority w:val="99"/>
    <w:semiHidden/>
    <w:rPr>
      <w:rFonts w:ascii="Arial Narrow" w:hAnsi="Arial Narrow" w:cs="Arial Narrow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HeaderChar">
    <w:name w:val="Header Char"/>
    <w:link w:val="Header"/>
    <w:uiPriority w:val="99"/>
    <w:semiHidden/>
    <w:rPr>
      <w:rFonts w:ascii="Arial Narrow" w:hAnsi="Arial Narrow" w:cs="Arial Narrow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uiPriority w:val="99"/>
    <w:semiHidden/>
    <w:rPr>
      <w:rFonts w:ascii="Arial Narrow" w:hAnsi="Arial Narrow" w:cs="Arial Narrow"/>
      <w:sz w:val="24"/>
      <w:szCs w:val="24"/>
      <w:lang w:val="en-GB"/>
    </w:rPr>
  </w:style>
  <w:style w:type="character" w:styleId="PageNumber">
    <w:name w:val="page number"/>
    <w:basedOn w:val="DefaultParagraphFont"/>
    <w:uiPriority w:val="99"/>
  </w:style>
  <w:style w:type="paragraph" w:styleId="Caption">
    <w:name w:val="caption"/>
    <w:basedOn w:val="Normal"/>
    <w:next w:val="Normal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53"/>
      </w:tabs>
    </w:pPr>
    <w:rPr>
      <w:rFonts w:ascii="Univers" w:hAnsi="Univers" w:cs="Univers"/>
      <w:b/>
      <w:bCs/>
      <w:color w:val="0000FF"/>
      <w:sz w:val="20"/>
      <w:szCs w:val="20"/>
    </w:rPr>
  </w:style>
  <w:style w:type="paragraph" w:styleId="DocumentMap">
    <w:name w:val="Document Map"/>
    <w:basedOn w:val="Normal"/>
    <w:semiHidden/>
    <w:rsid w:val="00AB133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C7A9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213E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46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ccc.i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ppForm_Admin%20ST%20Pa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2A3D-E446-1447-9573-2D951A77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AppForm_Admin ST Pats</Template>
  <TotalTime>21</TotalTime>
  <Pages>5</Pages>
  <Words>559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KCCC</vt:lpstr>
    </vt:vector>
  </TitlesOfParts>
  <Manager/>
  <Company>KCCC</Company>
  <LinksUpToDate>false</LinksUpToDate>
  <CharactersWithSpaces>4447</CharactersWithSpaces>
  <SharedDoc>false</SharedDoc>
  <HyperlinkBase/>
  <HLinks>
    <vt:vector size="6" baseType="variant"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mailto:info@kccc.ie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KCCC</dc:title>
  <dc:subject/>
  <dc:creator>Julie McNamara</dc:creator>
  <cp:keywords/>
  <dc:description/>
  <cp:lastModifiedBy>Jane Beatty, KCCC User</cp:lastModifiedBy>
  <cp:revision>18</cp:revision>
  <cp:lastPrinted>2014-03-11T15:43:00Z</cp:lastPrinted>
  <dcterms:created xsi:type="dcterms:W3CDTF">2023-07-06T16:13:00Z</dcterms:created>
  <dcterms:modified xsi:type="dcterms:W3CDTF">2023-07-10T07:50:00Z</dcterms:modified>
  <cp:category/>
</cp:coreProperties>
</file>